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"/>
        <w:gridCol w:w="4675"/>
        <w:gridCol w:w="1279"/>
        <w:gridCol w:w="2291"/>
      </w:tblGrid>
      <w:tr w:rsidR="00C51838" w:rsidRPr="0054641E" w:rsidTr="00606A5A">
        <w:trPr>
          <w:cantSplit/>
          <w:trHeight w:val="24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1838" w:rsidRDefault="001A64A8" w:rsidP="00350657">
            <w:pPr>
              <w:pStyle w:val="Kixcode"/>
              <w:spacing w:line="260" w:lineRule="exact"/>
              <w:ind w:left="1418" w:right="1167"/>
              <w:rPr>
                <w:rStyle w:val="ChVariabelegegevens"/>
              </w:rPr>
            </w:pPr>
            <w:r>
              <w:rPr>
                <w:rFonts w:ascii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1339C" wp14:editId="7F359E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Carma DocSys~brief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4A8" w:rsidRDefault="001A64A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rma DocSys~brief" o:spid="_x0000_s1026" type="#_x0000_t202" style="position:absolute;left:0;text-align:left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">
                      <v:textbox style="layout-flow:vertical;mso-layout-flow-alt:bottom-to-top">
                        <w:txbxContent>
                          <w:p w:rsidR="001A64A8" w:rsidRDefault="001A64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838" w:rsidRPr="009F32B3" w:rsidRDefault="00C51838" w:rsidP="00350657">
            <w:pPr>
              <w:pStyle w:val="Retouradres"/>
              <w:rPr>
                <w:b/>
              </w:rPr>
            </w:pPr>
          </w:p>
          <w:p w:rsidR="00E466A9" w:rsidRDefault="00E466A9" w:rsidP="00350657">
            <w:pPr>
              <w:pStyle w:val="Kixcode"/>
              <w:spacing w:line="260" w:lineRule="exact"/>
            </w:pPr>
          </w:p>
          <w:p w:rsidR="00CE0546" w:rsidRPr="0061579C" w:rsidRDefault="00CE0546" w:rsidP="00CE0546">
            <w:pPr>
              <w:pStyle w:val="VariabeleGegevens"/>
            </w:pPr>
            <w:r>
              <w:fldChar w:fldCharType="begin"/>
            </w:r>
            <w:r>
              <w:instrText xml:space="preserve"> DOCPROPERTY "adres" </w:instrText>
            </w:r>
            <w:r>
              <w:fldChar w:fldCharType="end"/>
            </w:r>
          </w:p>
          <w:p w:rsidR="00C51838" w:rsidRPr="00E466A9" w:rsidRDefault="00C51838" w:rsidP="00350657">
            <w:pPr>
              <w:spacing w:line="260" w:lineRule="exact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51838" w:rsidRDefault="00C51838" w:rsidP="00350657">
            <w:pPr>
              <w:pStyle w:val="Kixcode"/>
              <w:spacing w:line="260" w:lineRule="exact"/>
              <w:rPr>
                <w:rStyle w:val="ChVariabelegegeven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E3E6B" w:rsidRDefault="007E3E6B" w:rsidP="00350657">
            <w:pPr>
              <w:pStyle w:val="VasteGegevens"/>
              <w:rPr>
                <w:rStyle w:val="ChVariabelegegevens"/>
                <w:b w:val="0"/>
                <w:noProof w:val="0"/>
              </w:rPr>
            </w:pPr>
          </w:p>
          <w:p w:rsidR="001A64A8" w:rsidRPr="0054641E" w:rsidRDefault="00C51838" w:rsidP="00350657">
            <w:pPr>
              <w:pStyle w:val="VasteGegevens"/>
              <w:rPr>
                <w:rStyle w:val="ChVariabelegegevens"/>
                <w:b w:val="0"/>
                <w:noProof w:val="0"/>
                <w:lang w:val="de-DE"/>
              </w:rPr>
            </w:pPr>
            <w:r>
              <w:rPr>
                <w:rStyle w:val="ChVariabelegegevens"/>
                <w:b w:val="0"/>
                <w:noProof w:val="0"/>
              </w:rPr>
              <w:fldChar w:fldCharType="begin"/>
            </w:r>
            <w:r w:rsidRPr="0054641E">
              <w:rPr>
                <w:rStyle w:val="ChVariabelegegevens"/>
                <w:b w:val="0"/>
                <w:noProof w:val="0"/>
                <w:lang w:val="de-DE"/>
              </w:rPr>
              <w:instrText xml:space="preserve"> DOCPROPERTY "postadres" </w:instrText>
            </w:r>
            <w:r>
              <w:rPr>
                <w:rStyle w:val="ChVariabelegegevens"/>
                <w:b w:val="0"/>
                <w:noProof w:val="0"/>
              </w:rPr>
              <w:fldChar w:fldCharType="separate"/>
            </w:r>
            <w:r w:rsidR="0054641E" w:rsidRPr="00BC56A3">
              <w:rPr>
                <w:rStyle w:val="ChVariabelegegevens"/>
                <w:noProof w:val="0"/>
                <w:sz w:val="15"/>
                <w:szCs w:val="15"/>
                <w:lang w:val="de-DE"/>
              </w:rPr>
              <w:t>Liander</w:t>
            </w:r>
            <w:r w:rsidR="0054641E">
              <w:rPr>
                <w:rStyle w:val="ChVariabelegegevens"/>
                <w:b w:val="0"/>
                <w:noProof w:val="0"/>
                <w:lang w:val="de-DE"/>
              </w:rPr>
              <w:t xml:space="preserve"> </w:t>
            </w:r>
            <w:r w:rsidR="0054641E">
              <w:rPr>
                <w:rStyle w:val="ChVariabelegegevens"/>
                <w:b w:val="0"/>
                <w:noProof w:val="0"/>
                <w:lang w:val="de-DE"/>
              </w:rPr>
              <w:br/>
              <w:t>P</w:t>
            </w:r>
            <w:r w:rsidR="001A64A8" w:rsidRPr="0054641E">
              <w:rPr>
                <w:rStyle w:val="ChVariabelegegevens"/>
                <w:b w:val="0"/>
                <w:noProof w:val="0"/>
                <w:lang w:val="de-DE"/>
              </w:rPr>
              <w:t>ostbus 50</w:t>
            </w:r>
          </w:p>
          <w:p w:rsidR="00C51838" w:rsidRPr="0054641E" w:rsidRDefault="001A64A8" w:rsidP="00350657">
            <w:pPr>
              <w:pStyle w:val="VasteGegevens"/>
              <w:rPr>
                <w:rStyle w:val="ChVariabelegegevens"/>
                <w:noProof w:val="0"/>
                <w:lang w:val="de-DE"/>
              </w:rPr>
            </w:pPr>
            <w:r w:rsidRPr="0054641E">
              <w:rPr>
                <w:rStyle w:val="ChVariabelegegevens"/>
                <w:b w:val="0"/>
                <w:noProof w:val="0"/>
                <w:lang w:val="de-DE"/>
              </w:rPr>
              <w:t xml:space="preserve">6920 AB  </w:t>
            </w:r>
            <w:proofErr w:type="spellStart"/>
            <w:r w:rsidRPr="0054641E">
              <w:rPr>
                <w:rStyle w:val="ChVariabelegegevens"/>
                <w:b w:val="0"/>
                <w:noProof w:val="0"/>
                <w:lang w:val="de-DE"/>
              </w:rPr>
              <w:t>Duiven</w:t>
            </w:r>
            <w:proofErr w:type="spellEnd"/>
            <w:r w:rsidR="00C51838">
              <w:rPr>
                <w:rStyle w:val="ChVariabelegegevens"/>
                <w:b w:val="0"/>
                <w:noProof w:val="0"/>
              </w:rPr>
              <w:fldChar w:fldCharType="end"/>
            </w:r>
          </w:p>
          <w:p w:rsidR="0054641E" w:rsidRPr="004A3F0D" w:rsidRDefault="0054641E" w:rsidP="00350657">
            <w:pPr>
              <w:pStyle w:val="VariabeleGegevens"/>
              <w:rPr>
                <w:lang w:val="de-DE"/>
              </w:rPr>
            </w:pPr>
          </w:p>
          <w:p w:rsidR="0054641E" w:rsidRPr="009C7F0F" w:rsidRDefault="00150DB1" w:rsidP="00350657">
            <w:pPr>
              <w:pStyle w:val="VariabeleGegevens"/>
              <w:rPr>
                <w:lang w:val="de-DE"/>
              </w:rPr>
            </w:pPr>
            <w:r w:rsidRPr="00BC56A3">
              <w:rPr>
                <w:b/>
                <w:sz w:val="15"/>
                <w:szCs w:val="15"/>
                <w:lang w:val="de-DE"/>
              </w:rPr>
              <w:t>Vitens</w:t>
            </w:r>
            <w:r w:rsidR="0054641E" w:rsidRPr="009C7F0F">
              <w:rPr>
                <w:lang w:val="de-DE"/>
              </w:rPr>
              <w:br/>
              <w:t xml:space="preserve">Postbus </w:t>
            </w:r>
            <w:r w:rsidR="007E3E6B" w:rsidRPr="009C7F0F">
              <w:rPr>
                <w:lang w:val="de-DE"/>
              </w:rPr>
              <w:t>1205</w:t>
            </w:r>
          </w:p>
          <w:p w:rsidR="00C51838" w:rsidRPr="007E3E6B" w:rsidRDefault="007E3E6B" w:rsidP="007E3E6B">
            <w:pPr>
              <w:pStyle w:val="VariabeleGegevens"/>
            </w:pPr>
            <w:r>
              <w:t>8001 BE Zwolle</w:t>
            </w:r>
          </w:p>
        </w:tc>
      </w:tr>
      <w:tr w:rsidR="00606A5A" w:rsidRPr="00F80F71" w:rsidTr="00606A5A">
        <w:trPr>
          <w:cantSplit/>
          <w:trHeight w:hRule="exact" w:val="946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5A" w:rsidRPr="007E3E6B" w:rsidRDefault="00606A5A" w:rsidP="00350657">
            <w:pPr>
              <w:pStyle w:val="VasteGegevens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06A5A" w:rsidRDefault="00606A5A" w:rsidP="00606A5A">
            <w:pPr>
              <w:pStyle w:val="VasteGegevens"/>
            </w:pPr>
            <w:r w:rsidRPr="0061579C">
              <w:fldChar w:fldCharType="begin"/>
            </w:r>
            <w:r w:rsidRPr="00F80F71">
              <w:instrText xml:space="preserve"> DOCPROPERTY "_contact</w:instrText>
            </w:r>
            <w:r w:rsidRPr="0061579C">
              <w:instrText xml:space="preserve">persoon" </w:instrText>
            </w:r>
            <w:r w:rsidRPr="0061579C">
              <w:fldChar w:fldCharType="separate"/>
            </w:r>
            <w:r>
              <w:t>Contact</w:t>
            </w:r>
            <w:r w:rsidRPr="0061579C">
              <w:fldChar w:fldCharType="end"/>
            </w:r>
          </w:p>
          <w:p w:rsidR="00314799" w:rsidRDefault="00314799" w:rsidP="00314799">
            <w:pPr>
              <w:pStyle w:val="VariabeleGegevens"/>
            </w:pPr>
            <w:proofErr w:type="spellStart"/>
            <w:r w:rsidRPr="00150DB1">
              <w:rPr>
                <w:szCs w:val="19"/>
              </w:rPr>
              <w:t>Vitens</w:t>
            </w:r>
            <w:proofErr w:type="spellEnd"/>
            <w:r w:rsidR="0053798C">
              <w:rPr>
                <w:szCs w:val="19"/>
              </w:rPr>
              <w:t xml:space="preserve">: </w:t>
            </w:r>
            <w:r w:rsidR="00BC56A3">
              <w:rPr>
                <w:szCs w:val="19"/>
              </w:rPr>
              <w:t xml:space="preserve">0800 - </w:t>
            </w:r>
            <w:r w:rsidR="00BE1B09">
              <w:rPr>
                <w:szCs w:val="19"/>
              </w:rPr>
              <w:t>0359</w:t>
            </w:r>
          </w:p>
          <w:p w:rsidR="00606A5A" w:rsidRPr="00606A5A" w:rsidRDefault="0053798C" w:rsidP="0053798C">
            <w:pPr>
              <w:pStyle w:val="VariabeleGegevens"/>
              <w:rPr>
                <w:b/>
                <w:szCs w:val="19"/>
              </w:rPr>
            </w:pPr>
            <w:r>
              <w:t>Liander</w:t>
            </w:r>
            <w:r w:rsidR="00606A5A">
              <w:t>:</w:t>
            </w:r>
            <w:r>
              <w:t xml:space="preserve"> </w:t>
            </w:r>
            <w:r w:rsidR="00FD095F">
              <w:t>088 542 6444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06A5A" w:rsidRPr="00314799" w:rsidRDefault="00606A5A" w:rsidP="00350657">
            <w:pPr>
              <w:pStyle w:val="VariabeleGegevens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06A5A" w:rsidRPr="00994CDE" w:rsidRDefault="00606A5A" w:rsidP="00606A5A">
            <w:pPr>
              <w:pStyle w:val="VasteGegevens"/>
              <w:rPr>
                <w:rStyle w:val="ChVastegegevens"/>
              </w:rPr>
            </w:pPr>
            <w:r w:rsidRPr="0061579C">
              <w:rPr>
                <w:rStyle w:val="ChVastegegevens"/>
              </w:rPr>
              <w:fldChar w:fldCharType="begin"/>
            </w:r>
            <w:r w:rsidRPr="00994CDE">
              <w:rPr>
                <w:rStyle w:val="ChVastegegevens"/>
              </w:rPr>
              <w:instrText xml:space="preserve"> DOCPROPERTY "_datum" </w:instrText>
            </w:r>
            <w:r w:rsidRPr="0061579C">
              <w:rPr>
                <w:rStyle w:val="ChVastegegevens"/>
              </w:rPr>
              <w:fldChar w:fldCharType="separate"/>
            </w:r>
            <w:r w:rsidRPr="00994CDE">
              <w:rPr>
                <w:rStyle w:val="ChVastegegevens"/>
              </w:rPr>
              <w:t>Datum</w:t>
            </w:r>
            <w:r w:rsidRPr="0061579C">
              <w:rPr>
                <w:rStyle w:val="ChVastegegevens"/>
              </w:rPr>
              <w:fldChar w:fldCharType="end"/>
            </w:r>
          </w:p>
          <w:p w:rsidR="00606A5A" w:rsidRPr="0061579C" w:rsidRDefault="00601229" w:rsidP="0013250A">
            <w:pPr>
              <w:pStyle w:val="VariabeleGegevens"/>
              <w:rPr>
                <w:rStyle w:val="ChVastegegevens"/>
              </w:rPr>
            </w:pPr>
            <w:r w:rsidRPr="00601229">
              <w:rPr>
                <w:rStyle w:val="ChVastegegevens"/>
                <w:highlight w:val="yellow"/>
              </w:rPr>
              <w:t>verzenddatum</w:t>
            </w:r>
          </w:p>
        </w:tc>
      </w:tr>
      <w:tr w:rsidR="00C51838" w:rsidRPr="00F80F71" w:rsidTr="00606A5A">
        <w:trPr>
          <w:cantSplit/>
          <w:trHeight w:hRule="exact" w:val="9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838" w:rsidRPr="0054641E" w:rsidRDefault="00C51838" w:rsidP="00350657">
            <w:pPr>
              <w:pStyle w:val="VasteGegevens"/>
              <w:rPr>
                <w:lang w:val="de-D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06A5A" w:rsidRDefault="00606A5A" w:rsidP="00606A5A">
            <w:pPr>
              <w:pStyle w:val="VasteGegevens"/>
            </w:pPr>
            <w:r>
              <w:fldChar w:fldCharType="begin"/>
            </w:r>
            <w:r>
              <w:instrText xml:space="preserve"> DOCPROPERTY "_betreft" </w:instrText>
            </w:r>
            <w:r>
              <w:fldChar w:fldCharType="separate"/>
            </w:r>
            <w:r>
              <w:t>Betreft</w:t>
            </w:r>
            <w:r>
              <w:fldChar w:fldCharType="end"/>
            </w:r>
          </w:p>
          <w:p w:rsidR="0054641E" w:rsidRPr="00460838" w:rsidRDefault="00314799" w:rsidP="007D5449">
            <w:pPr>
              <w:pStyle w:val="VariabeleGegevens"/>
            </w:pPr>
            <w:r>
              <w:t xml:space="preserve">Werkzaamheden </w:t>
            </w:r>
            <w:r w:rsidR="007D5449">
              <w:t>gas- en waterleidingen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51838" w:rsidRPr="00460838" w:rsidRDefault="00C51838" w:rsidP="00350657">
            <w:pPr>
              <w:pStyle w:val="VariabeleGegevens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94847" w:rsidRPr="00994CDE" w:rsidRDefault="00794847" w:rsidP="00350657">
            <w:pPr>
              <w:pStyle w:val="VasteGegevens"/>
            </w:pPr>
            <w:r w:rsidRPr="00994CDE">
              <w:t>Ons kenmerk</w:t>
            </w:r>
          </w:p>
          <w:p w:rsidR="00C51838" w:rsidRPr="00994CDE" w:rsidRDefault="002D2492" w:rsidP="00350657">
            <w:pPr>
              <w:pStyle w:val="VasteGegevens"/>
              <w:rPr>
                <w:rStyle w:val="ChVariabelegegevens"/>
                <w:b w:val="0"/>
                <w:noProof w:val="0"/>
                <w:szCs w:val="19"/>
              </w:rPr>
            </w:pPr>
            <w:r>
              <w:rPr>
                <w:rStyle w:val="ChVastegegevens"/>
                <w:b w:val="0"/>
                <w:noProof w:val="0"/>
                <w:sz w:val="19"/>
                <w:szCs w:val="19"/>
              </w:rPr>
              <w:t>VI/LI/IB/2015048</w:t>
            </w:r>
            <w:r w:rsidR="00C51838" w:rsidRPr="00794847">
              <w:rPr>
                <w:rStyle w:val="ChVastegegevens"/>
                <w:b w:val="0"/>
                <w:noProof w:val="0"/>
                <w:sz w:val="19"/>
                <w:szCs w:val="19"/>
              </w:rPr>
              <w:fldChar w:fldCharType="begin"/>
            </w:r>
            <w:r w:rsidR="00C51838" w:rsidRPr="00994CDE">
              <w:rPr>
                <w:rStyle w:val="ChVastegegevens"/>
                <w:b w:val="0"/>
                <w:noProof w:val="0"/>
                <w:sz w:val="19"/>
                <w:szCs w:val="19"/>
              </w:rPr>
              <w:instrText xml:space="preserve"> DOCPROPERTY "_onskenmerk" </w:instrText>
            </w:r>
            <w:r w:rsidR="00C51838" w:rsidRPr="00794847">
              <w:rPr>
                <w:rStyle w:val="ChVastegegevens"/>
                <w:b w:val="0"/>
                <w:noProof w:val="0"/>
                <w:sz w:val="19"/>
                <w:szCs w:val="19"/>
              </w:rPr>
              <w:fldChar w:fldCharType="end"/>
            </w:r>
            <w:r w:rsidR="00C51838" w:rsidRPr="00794847">
              <w:rPr>
                <w:rStyle w:val="ChVariabelegegevens"/>
                <w:b w:val="0"/>
                <w:noProof w:val="0"/>
                <w:szCs w:val="19"/>
              </w:rPr>
              <w:fldChar w:fldCharType="begin"/>
            </w:r>
            <w:r w:rsidR="00C51838" w:rsidRPr="00994CDE">
              <w:rPr>
                <w:rStyle w:val="ChVariabelegegevens"/>
                <w:b w:val="0"/>
                <w:noProof w:val="0"/>
                <w:szCs w:val="19"/>
              </w:rPr>
              <w:instrText xml:space="preserve"> DOCPROPERTY "onskenmerk" </w:instrText>
            </w:r>
            <w:r w:rsidR="00C51838" w:rsidRPr="00794847">
              <w:rPr>
                <w:rStyle w:val="ChVariabelegegevens"/>
                <w:b w:val="0"/>
                <w:noProof w:val="0"/>
                <w:szCs w:val="19"/>
              </w:rPr>
              <w:fldChar w:fldCharType="end"/>
            </w:r>
            <w:r w:rsidR="00C51838" w:rsidRPr="00794847">
              <w:rPr>
                <w:rStyle w:val="ChVastegegevens"/>
                <w:b w:val="0"/>
                <w:noProof w:val="0"/>
                <w:sz w:val="19"/>
                <w:szCs w:val="19"/>
              </w:rPr>
              <w:fldChar w:fldCharType="begin"/>
            </w:r>
            <w:r w:rsidR="00C51838" w:rsidRPr="00994CDE">
              <w:rPr>
                <w:rStyle w:val="ChVastegegevens"/>
                <w:b w:val="0"/>
                <w:noProof w:val="0"/>
                <w:sz w:val="19"/>
                <w:szCs w:val="19"/>
              </w:rPr>
              <w:instrText xml:space="preserve"> DOCPROPERTY "_Uwkenmerk" </w:instrText>
            </w:r>
            <w:r w:rsidR="00C51838" w:rsidRPr="00794847">
              <w:rPr>
                <w:rStyle w:val="ChVastegegevens"/>
                <w:b w:val="0"/>
                <w:noProof w:val="0"/>
                <w:sz w:val="19"/>
                <w:szCs w:val="19"/>
              </w:rPr>
              <w:fldChar w:fldCharType="end"/>
            </w:r>
            <w:r w:rsidR="00C51838" w:rsidRPr="00794847">
              <w:rPr>
                <w:rStyle w:val="ChVariabelegegevens"/>
                <w:b w:val="0"/>
                <w:noProof w:val="0"/>
                <w:szCs w:val="19"/>
              </w:rPr>
              <w:fldChar w:fldCharType="begin"/>
            </w:r>
            <w:r w:rsidR="00C51838" w:rsidRPr="00994CDE">
              <w:rPr>
                <w:rStyle w:val="ChVariabelegegevens"/>
                <w:b w:val="0"/>
                <w:noProof w:val="0"/>
                <w:szCs w:val="19"/>
              </w:rPr>
              <w:instrText xml:space="preserve"> DOCPROPERTY "Uwkenmerk" </w:instrText>
            </w:r>
            <w:r w:rsidR="00C51838" w:rsidRPr="00794847">
              <w:rPr>
                <w:rStyle w:val="ChVariabelegegevens"/>
                <w:b w:val="0"/>
                <w:noProof w:val="0"/>
                <w:szCs w:val="19"/>
              </w:rPr>
              <w:fldChar w:fldCharType="end"/>
            </w:r>
          </w:p>
        </w:tc>
      </w:tr>
    </w:tbl>
    <w:p w:rsidR="00E628E0" w:rsidRDefault="00E628E0" w:rsidP="00350657">
      <w:pPr>
        <w:pStyle w:val="VariabeleGegevens"/>
      </w:pPr>
    </w:p>
    <w:p w:rsidR="00E628E0" w:rsidRDefault="00E628E0" w:rsidP="00350657">
      <w:pPr>
        <w:pStyle w:val="VariabeleGegevens"/>
        <w:sectPr w:rsidR="00E628E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6" w:h="16838"/>
          <w:pgMar w:top="-2262" w:right="567" w:bottom="1049" w:left="567" w:header="879" w:footer="539" w:gutter="0"/>
          <w:cols w:space="708" w:equalWidth="0">
            <w:col w:w="10769" w:space="720"/>
          </w:cols>
          <w:titlePg/>
        </w:sectPr>
      </w:pPr>
    </w:p>
    <w:p w:rsidR="00314799" w:rsidRPr="00314799" w:rsidRDefault="009F32B3" w:rsidP="002F725A">
      <w:pPr>
        <w:spacing w:line="260" w:lineRule="exact"/>
        <w:rPr>
          <w:sz w:val="19"/>
          <w:szCs w:val="19"/>
        </w:rPr>
      </w:pPr>
      <w:r w:rsidRPr="00885D71">
        <w:rPr>
          <w:sz w:val="19"/>
          <w:szCs w:val="19"/>
        </w:rPr>
        <w:lastRenderedPageBreak/>
        <w:fldChar w:fldCharType="begin"/>
      </w:r>
      <w:r w:rsidRPr="00885D71">
        <w:rPr>
          <w:sz w:val="19"/>
          <w:szCs w:val="19"/>
        </w:rPr>
        <w:instrText xml:space="preserve"> DOCPROPERTY "aanhef" </w:instrText>
      </w:r>
      <w:r w:rsidRPr="00885D71">
        <w:rPr>
          <w:sz w:val="19"/>
          <w:szCs w:val="19"/>
        </w:rPr>
        <w:fldChar w:fldCharType="end"/>
      </w:r>
      <w:r w:rsidR="00314799">
        <w:rPr>
          <w:rFonts w:cs="Arial"/>
          <w:sz w:val="19"/>
          <w:szCs w:val="19"/>
        </w:rPr>
        <w:t>Geachte heer/mevrouw,</w:t>
      </w:r>
    </w:p>
    <w:p w:rsidR="00314799" w:rsidRPr="00AA04B9" w:rsidRDefault="00314799" w:rsidP="00AA04B9">
      <w:pPr>
        <w:spacing w:line="260" w:lineRule="exact"/>
        <w:rPr>
          <w:rFonts w:cs="Arial"/>
          <w:sz w:val="19"/>
          <w:szCs w:val="19"/>
        </w:rPr>
      </w:pPr>
    </w:p>
    <w:p w:rsidR="00314799" w:rsidRPr="00AA04B9" w:rsidRDefault="00601229" w:rsidP="00AA04B9">
      <w:pPr>
        <w:spacing w:line="260" w:lineRule="exac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In februari informeerden wij u over de werkzaamheden die </w:t>
      </w:r>
      <w:r w:rsidR="00314799" w:rsidRPr="00AA04B9">
        <w:rPr>
          <w:rFonts w:cs="Arial"/>
          <w:sz w:val="19"/>
          <w:szCs w:val="19"/>
        </w:rPr>
        <w:t xml:space="preserve">waterleidingbedrijf </w:t>
      </w:r>
      <w:proofErr w:type="spellStart"/>
      <w:r w:rsidR="00314799" w:rsidRPr="00AA04B9">
        <w:rPr>
          <w:rFonts w:cs="Arial"/>
          <w:sz w:val="19"/>
          <w:szCs w:val="19"/>
        </w:rPr>
        <w:t>Vitens</w:t>
      </w:r>
      <w:proofErr w:type="spellEnd"/>
      <w:r w:rsidR="00314799" w:rsidRPr="00AA04B9">
        <w:rPr>
          <w:rFonts w:cs="Arial"/>
          <w:sz w:val="19"/>
          <w:szCs w:val="19"/>
        </w:rPr>
        <w:t xml:space="preserve"> en net</w:t>
      </w:r>
      <w:r>
        <w:rPr>
          <w:rFonts w:cs="Arial"/>
          <w:sz w:val="19"/>
          <w:szCs w:val="19"/>
        </w:rPr>
        <w:t xml:space="preserve">beheerder Liander uit gaan voeren </w:t>
      </w:r>
      <w:r w:rsidR="00314799" w:rsidRPr="00AA04B9">
        <w:rPr>
          <w:rFonts w:cs="Arial"/>
          <w:sz w:val="19"/>
          <w:szCs w:val="19"/>
        </w:rPr>
        <w:t xml:space="preserve">in uw buurt. In deze brief </w:t>
      </w:r>
      <w:r w:rsidR="00572600">
        <w:rPr>
          <w:rFonts w:cs="Arial"/>
          <w:sz w:val="19"/>
          <w:szCs w:val="19"/>
        </w:rPr>
        <w:t xml:space="preserve"> willen wij u informeren over de huidige situatie</w:t>
      </w:r>
      <w:bookmarkStart w:id="0" w:name="_GoBack"/>
      <w:bookmarkEnd w:id="0"/>
      <w:r w:rsidR="00314799" w:rsidRPr="00AA04B9">
        <w:rPr>
          <w:rFonts w:cs="Arial"/>
          <w:sz w:val="19"/>
          <w:szCs w:val="19"/>
        </w:rPr>
        <w:t xml:space="preserve">. </w:t>
      </w:r>
    </w:p>
    <w:p w:rsidR="00314799" w:rsidRPr="00AA04B9" w:rsidRDefault="00314799" w:rsidP="00AA04B9">
      <w:pPr>
        <w:spacing w:line="260" w:lineRule="exact"/>
        <w:rPr>
          <w:rFonts w:cs="Arial"/>
          <w:sz w:val="19"/>
          <w:szCs w:val="19"/>
        </w:rPr>
      </w:pPr>
    </w:p>
    <w:p w:rsidR="00591AA1" w:rsidRDefault="00601229" w:rsidP="00591AA1">
      <w:pPr>
        <w:pStyle w:val="Geenafstand"/>
        <w:spacing w:line="260" w:lineRule="exac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De planning is aangepast</w:t>
      </w:r>
    </w:p>
    <w:p w:rsidR="00B300AA" w:rsidRDefault="00601229" w:rsidP="00AA04B9">
      <w:pPr>
        <w:spacing w:line="260" w:lineRule="exact"/>
        <w:rPr>
          <w:rFonts w:cs="Arial"/>
          <w:bCs/>
          <w:sz w:val="19"/>
          <w:szCs w:val="19"/>
        </w:rPr>
      </w:pPr>
      <w:r>
        <w:rPr>
          <w:rFonts w:cs="Arial"/>
          <w:sz w:val="19"/>
          <w:szCs w:val="19"/>
        </w:rPr>
        <w:t xml:space="preserve">Voor uw buurt is de planning van de werkzaamheden aangepast. U vindt de actuele planning op </w:t>
      </w:r>
      <w:hyperlink r:id="rId14" w:history="1">
        <w:r w:rsidRPr="00E919C8">
          <w:rPr>
            <w:rStyle w:val="Hyperlink"/>
            <w:rFonts w:cs="Arial"/>
            <w:sz w:val="19"/>
            <w:szCs w:val="19"/>
          </w:rPr>
          <w:t>www.onderhoudinapeldoorn.nl</w:t>
        </w:r>
      </w:hyperlink>
      <w:r>
        <w:rPr>
          <w:rFonts w:cs="Arial"/>
          <w:sz w:val="19"/>
          <w:szCs w:val="19"/>
        </w:rPr>
        <w:t xml:space="preserve">. We vervangen de hoofdleidingen water en gas. Naast het vervangen van de </w:t>
      </w:r>
      <w:r w:rsidR="00B300AA">
        <w:rPr>
          <w:rFonts w:cs="Arial"/>
          <w:sz w:val="19"/>
          <w:szCs w:val="19"/>
        </w:rPr>
        <w:t>hoofdleiding</w:t>
      </w:r>
      <w:r>
        <w:rPr>
          <w:rFonts w:cs="Arial"/>
          <w:sz w:val="19"/>
          <w:szCs w:val="19"/>
        </w:rPr>
        <w:t xml:space="preserve"> </w:t>
      </w:r>
      <w:r w:rsidR="00B300AA">
        <w:rPr>
          <w:rFonts w:cs="Arial"/>
          <w:sz w:val="19"/>
          <w:szCs w:val="19"/>
        </w:rPr>
        <w:t>wordt de gasdruk verhoogd door Liander. Om de betrouwbaarheid van de levering van gas te garanderen zijn we genoodzaakt de volgorde van het werk aan te passen.</w:t>
      </w:r>
      <w:r>
        <w:rPr>
          <w:rFonts w:cs="Arial"/>
          <w:sz w:val="19"/>
          <w:szCs w:val="19"/>
        </w:rPr>
        <w:t xml:space="preserve"> </w:t>
      </w:r>
      <w:r w:rsidR="00B300AA">
        <w:rPr>
          <w:rFonts w:cs="Arial"/>
          <w:sz w:val="19"/>
          <w:szCs w:val="19"/>
        </w:rPr>
        <w:t>Daarom is de planning in uw wijk gewijzigd.</w:t>
      </w:r>
      <w:r w:rsidR="00572600">
        <w:rPr>
          <w:rFonts w:cs="Arial"/>
          <w:sz w:val="19"/>
          <w:szCs w:val="19"/>
        </w:rPr>
        <w:t xml:space="preserve"> </w:t>
      </w:r>
      <w:r w:rsidR="00B300AA">
        <w:rPr>
          <w:rFonts w:cs="Arial"/>
          <w:bCs/>
          <w:sz w:val="19"/>
          <w:szCs w:val="19"/>
        </w:rPr>
        <w:t xml:space="preserve">Wij begrijpen dat deze wijziging </w:t>
      </w:r>
      <w:r w:rsidR="00E32A5E">
        <w:rPr>
          <w:rFonts w:cs="Arial"/>
          <w:bCs/>
          <w:sz w:val="19"/>
          <w:szCs w:val="19"/>
        </w:rPr>
        <w:t>bij</w:t>
      </w:r>
      <w:r w:rsidR="00B300AA">
        <w:rPr>
          <w:rFonts w:cs="Arial"/>
          <w:bCs/>
          <w:sz w:val="19"/>
          <w:szCs w:val="19"/>
        </w:rPr>
        <w:t xml:space="preserve"> u voor ongemak kan zorgen en bieden hiervoor onze excuses aan. </w:t>
      </w:r>
    </w:p>
    <w:p w:rsidR="00B300AA" w:rsidRPr="00B300AA" w:rsidRDefault="00B300AA" w:rsidP="00AA04B9">
      <w:pPr>
        <w:spacing w:line="260" w:lineRule="exact"/>
        <w:rPr>
          <w:rFonts w:cs="Arial"/>
          <w:bCs/>
          <w:sz w:val="19"/>
          <w:szCs w:val="19"/>
        </w:rPr>
      </w:pPr>
    </w:p>
    <w:p w:rsidR="00314799" w:rsidRPr="00AA04B9" w:rsidRDefault="00F81538" w:rsidP="00AA04B9">
      <w:pPr>
        <w:spacing w:line="260" w:lineRule="exact"/>
        <w:rPr>
          <w:rFonts w:cs="Arial"/>
          <w:b/>
          <w:bCs/>
          <w:sz w:val="19"/>
          <w:szCs w:val="19"/>
        </w:rPr>
      </w:pPr>
      <w:r w:rsidRPr="00AA04B9">
        <w:rPr>
          <w:rFonts w:cs="Arial"/>
          <w:b/>
          <w:bCs/>
          <w:sz w:val="19"/>
          <w:szCs w:val="19"/>
        </w:rPr>
        <w:t xml:space="preserve">Vragen? </w:t>
      </w:r>
    </w:p>
    <w:p w:rsidR="00F81538" w:rsidRPr="00AA04B9" w:rsidRDefault="00F81538" w:rsidP="00AA04B9">
      <w:pPr>
        <w:spacing w:line="260" w:lineRule="exact"/>
        <w:rPr>
          <w:rFonts w:cs="Arial"/>
          <w:sz w:val="19"/>
          <w:szCs w:val="19"/>
        </w:rPr>
      </w:pPr>
      <w:r w:rsidRPr="00AA04B9">
        <w:rPr>
          <w:rFonts w:cs="Arial"/>
          <w:sz w:val="19"/>
          <w:szCs w:val="19"/>
        </w:rPr>
        <w:t>De werkzaamheden veroorzaken helaas enige overlast. We doen uiteraard ons uiterste best om dit zo veel m</w:t>
      </w:r>
      <w:r w:rsidR="000841CA">
        <w:rPr>
          <w:rFonts w:cs="Arial"/>
          <w:sz w:val="19"/>
          <w:szCs w:val="19"/>
        </w:rPr>
        <w:t xml:space="preserve">ogelijk te beperken. </w:t>
      </w:r>
      <w:r w:rsidRPr="00AA04B9">
        <w:rPr>
          <w:rFonts w:cs="Arial"/>
          <w:sz w:val="19"/>
          <w:szCs w:val="19"/>
        </w:rPr>
        <w:t xml:space="preserve">Uitgebreide informatie vindt u op de website </w:t>
      </w:r>
      <w:hyperlink r:id="rId15" w:history="1">
        <w:r w:rsidRPr="00AA04B9">
          <w:rPr>
            <w:rStyle w:val="Hyperlink"/>
            <w:sz w:val="19"/>
            <w:szCs w:val="19"/>
          </w:rPr>
          <w:t>www.onderhoudinapeldoorn.nl</w:t>
        </w:r>
      </w:hyperlink>
      <w:r w:rsidRPr="00AA04B9">
        <w:rPr>
          <w:rFonts w:cs="Arial"/>
          <w:sz w:val="19"/>
          <w:szCs w:val="19"/>
        </w:rPr>
        <w:t xml:space="preserve">. </w:t>
      </w:r>
    </w:p>
    <w:p w:rsidR="00314799" w:rsidRDefault="00314799" w:rsidP="002F725A">
      <w:pPr>
        <w:spacing w:line="260" w:lineRule="exact"/>
        <w:rPr>
          <w:rFonts w:cs="Arial"/>
          <w:sz w:val="19"/>
          <w:szCs w:val="19"/>
        </w:rPr>
      </w:pPr>
    </w:p>
    <w:p w:rsidR="00B300AA" w:rsidRPr="003F7602" w:rsidRDefault="00B300AA" w:rsidP="002F725A">
      <w:pPr>
        <w:spacing w:line="260" w:lineRule="exact"/>
        <w:rPr>
          <w:rFonts w:cs="Arial"/>
          <w:sz w:val="19"/>
          <w:szCs w:val="19"/>
        </w:rPr>
      </w:pPr>
    </w:p>
    <w:p w:rsidR="00314799" w:rsidRPr="003F7602" w:rsidRDefault="00314799" w:rsidP="002F725A">
      <w:pPr>
        <w:spacing w:line="260" w:lineRule="exact"/>
        <w:rPr>
          <w:rFonts w:cs="Arial"/>
          <w:sz w:val="19"/>
          <w:szCs w:val="19"/>
        </w:rPr>
      </w:pPr>
      <w:r w:rsidRPr="003F7602">
        <w:rPr>
          <w:rFonts w:cs="Arial"/>
          <w:sz w:val="19"/>
          <w:szCs w:val="19"/>
        </w:rPr>
        <w:t>Met vriendelijke groet,</w:t>
      </w:r>
    </w:p>
    <w:p w:rsidR="00314799" w:rsidRPr="003F7602" w:rsidRDefault="00314799" w:rsidP="002F725A">
      <w:pPr>
        <w:spacing w:line="260" w:lineRule="exact"/>
        <w:rPr>
          <w:rFonts w:cs="Arial"/>
          <w:sz w:val="19"/>
          <w:szCs w:val="19"/>
        </w:rPr>
      </w:pPr>
    </w:p>
    <w:p w:rsidR="00314799" w:rsidRPr="00314799" w:rsidRDefault="00314799" w:rsidP="002F725A">
      <w:pPr>
        <w:spacing w:line="260" w:lineRule="exact"/>
        <w:rPr>
          <w:rFonts w:cs="Arial"/>
          <w:b/>
          <w:sz w:val="19"/>
          <w:szCs w:val="19"/>
        </w:rPr>
      </w:pPr>
      <w:proofErr w:type="spellStart"/>
      <w:r w:rsidRPr="00314799">
        <w:rPr>
          <w:rFonts w:cs="Arial"/>
          <w:b/>
          <w:sz w:val="19"/>
          <w:szCs w:val="19"/>
        </w:rPr>
        <w:t>Vitens</w:t>
      </w:r>
      <w:proofErr w:type="spellEnd"/>
      <w:r w:rsidRPr="00314799">
        <w:rPr>
          <w:rFonts w:cs="Arial"/>
          <w:b/>
          <w:sz w:val="19"/>
          <w:szCs w:val="19"/>
        </w:rPr>
        <w:t xml:space="preserve"> N.V. </w:t>
      </w:r>
      <w:r w:rsidRPr="00314799">
        <w:rPr>
          <w:rFonts w:cs="Arial"/>
          <w:b/>
          <w:sz w:val="19"/>
          <w:szCs w:val="19"/>
        </w:rPr>
        <w:tab/>
      </w:r>
      <w:r w:rsidRPr="00314799">
        <w:rPr>
          <w:rFonts w:cs="Arial"/>
          <w:b/>
          <w:sz w:val="19"/>
          <w:szCs w:val="19"/>
        </w:rPr>
        <w:tab/>
      </w:r>
      <w:r w:rsidRPr="00314799">
        <w:rPr>
          <w:rFonts w:cs="Arial"/>
          <w:b/>
          <w:sz w:val="19"/>
          <w:szCs w:val="19"/>
        </w:rPr>
        <w:tab/>
      </w:r>
      <w:r w:rsidRPr="00314799">
        <w:rPr>
          <w:rFonts w:cs="Arial"/>
          <w:b/>
          <w:sz w:val="19"/>
          <w:szCs w:val="19"/>
        </w:rPr>
        <w:tab/>
      </w:r>
      <w:r w:rsidRPr="00314799">
        <w:rPr>
          <w:rFonts w:cs="Arial"/>
          <w:b/>
          <w:sz w:val="19"/>
          <w:szCs w:val="19"/>
        </w:rPr>
        <w:tab/>
      </w:r>
      <w:r w:rsidRPr="00314799">
        <w:rPr>
          <w:rFonts w:cs="Arial"/>
          <w:b/>
          <w:sz w:val="19"/>
          <w:szCs w:val="19"/>
        </w:rPr>
        <w:tab/>
        <w:t xml:space="preserve">Liander N.V. </w:t>
      </w:r>
    </w:p>
    <w:p w:rsidR="00314799" w:rsidRPr="00314799" w:rsidRDefault="00314799" w:rsidP="002F725A">
      <w:pPr>
        <w:spacing w:line="260" w:lineRule="exact"/>
        <w:rPr>
          <w:rFonts w:cs="Arial"/>
          <w:sz w:val="19"/>
          <w:szCs w:val="19"/>
        </w:rPr>
      </w:pPr>
    </w:p>
    <w:p w:rsidR="00BE1B09" w:rsidRDefault="002D2492" w:rsidP="002F725A">
      <w:pPr>
        <w:spacing w:line="260" w:lineRule="exac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Han Maas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FD095F">
        <w:rPr>
          <w:rFonts w:cs="Arial"/>
          <w:sz w:val="19"/>
          <w:szCs w:val="19"/>
        </w:rPr>
        <w:t>Thijs de Jong</w:t>
      </w:r>
    </w:p>
    <w:p w:rsidR="00BE1B09" w:rsidRDefault="00BE1B09" w:rsidP="002F725A">
      <w:pPr>
        <w:spacing w:line="260" w:lineRule="exac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Projectmanager</w:t>
      </w:r>
      <w:r w:rsidR="00314799" w:rsidRPr="00314799">
        <w:rPr>
          <w:rFonts w:cs="Arial"/>
          <w:sz w:val="19"/>
          <w:szCs w:val="19"/>
        </w:rPr>
        <w:tab/>
      </w:r>
      <w:r w:rsidR="00314799" w:rsidRPr="00314799">
        <w:rPr>
          <w:rFonts w:cs="Arial"/>
          <w:sz w:val="19"/>
          <w:szCs w:val="19"/>
        </w:rPr>
        <w:tab/>
      </w:r>
      <w:r w:rsidR="002D2492">
        <w:rPr>
          <w:rFonts w:cs="Arial"/>
          <w:sz w:val="19"/>
          <w:szCs w:val="19"/>
        </w:rPr>
        <w:tab/>
      </w:r>
      <w:r w:rsidR="002D2492">
        <w:rPr>
          <w:rFonts w:cs="Arial"/>
          <w:sz w:val="19"/>
          <w:szCs w:val="19"/>
        </w:rPr>
        <w:tab/>
      </w:r>
      <w:r w:rsidR="002D2492">
        <w:rPr>
          <w:rFonts w:cs="Arial"/>
          <w:sz w:val="19"/>
          <w:szCs w:val="19"/>
        </w:rPr>
        <w:tab/>
      </w:r>
      <w:r w:rsidR="002D2492">
        <w:rPr>
          <w:rFonts w:cs="Arial"/>
          <w:sz w:val="19"/>
          <w:szCs w:val="19"/>
        </w:rPr>
        <w:tab/>
        <w:t>Projectmanager</w:t>
      </w:r>
    </w:p>
    <w:p w:rsidR="00314799" w:rsidRPr="00885D71" w:rsidRDefault="00314799" w:rsidP="002F725A">
      <w:pPr>
        <w:spacing w:line="260" w:lineRule="exact"/>
        <w:rPr>
          <w:rFonts w:cs="Arial"/>
          <w:b/>
          <w:sz w:val="19"/>
          <w:szCs w:val="19"/>
        </w:rPr>
      </w:pPr>
      <w:r w:rsidRPr="00314799">
        <w:rPr>
          <w:rFonts w:cs="Arial"/>
          <w:sz w:val="19"/>
          <w:szCs w:val="19"/>
        </w:rPr>
        <w:tab/>
      </w:r>
      <w:r w:rsidRPr="00314799">
        <w:rPr>
          <w:rFonts w:cs="Arial"/>
          <w:sz w:val="19"/>
          <w:szCs w:val="19"/>
        </w:rPr>
        <w:tab/>
      </w:r>
      <w:r w:rsidRPr="00314799">
        <w:rPr>
          <w:rFonts w:cs="Arial"/>
          <w:sz w:val="19"/>
          <w:szCs w:val="19"/>
        </w:rPr>
        <w:tab/>
      </w:r>
      <w:r w:rsidRPr="00314799">
        <w:rPr>
          <w:rFonts w:cs="Arial"/>
          <w:sz w:val="19"/>
          <w:szCs w:val="19"/>
        </w:rPr>
        <w:tab/>
      </w:r>
    </w:p>
    <w:p w:rsidR="002816AB" w:rsidRDefault="002816AB">
      <w:pPr>
        <w:rPr>
          <w:rFonts w:cs="Arial"/>
          <w:b/>
          <w:sz w:val="19"/>
          <w:szCs w:val="19"/>
        </w:rPr>
      </w:pPr>
    </w:p>
    <w:sectPr w:rsidR="002816AB">
      <w:headerReference w:type="default" r:id="rId16"/>
      <w:footnotePr>
        <w:pos w:val="beneathText"/>
      </w:footnotePr>
      <w:type w:val="continuous"/>
      <w:pgSz w:w="11906" w:h="16838"/>
      <w:pgMar w:top="-2523" w:right="1673" w:bottom="1049" w:left="1985" w:header="726" w:footer="539" w:gutter="0"/>
      <w:cols w:space="708" w:equalWidth="0">
        <w:col w:w="8248" w:space="720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80" w:rsidRDefault="00283180">
      <w:r>
        <w:separator/>
      </w:r>
    </w:p>
  </w:endnote>
  <w:endnote w:type="continuationSeparator" w:id="0">
    <w:p w:rsidR="00283180" w:rsidRDefault="0028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99" w:rsidRPr="002D2492" w:rsidRDefault="00314799" w:rsidP="00314799">
    <w:pPr>
      <w:jc w:val="center"/>
      <w:rPr>
        <w:rFonts w:cs="Arial"/>
        <w:b/>
        <w:color w:val="003366"/>
      </w:rPr>
    </w:pPr>
    <w:r w:rsidRPr="002D2492">
      <w:rPr>
        <w:rFonts w:cs="Arial"/>
        <w:b/>
        <w:color w:val="003366"/>
      </w:rPr>
      <w:t>Onderhoud in Apeldoorn</w:t>
    </w:r>
  </w:p>
  <w:p w:rsidR="00314799" w:rsidRPr="002D2492" w:rsidRDefault="00314799" w:rsidP="00314799">
    <w:pPr>
      <w:jc w:val="center"/>
      <w:rPr>
        <w:sz w:val="16"/>
        <w:szCs w:val="16"/>
      </w:rPr>
    </w:pPr>
    <w:r w:rsidRPr="002D2492">
      <w:rPr>
        <w:sz w:val="16"/>
        <w:szCs w:val="16"/>
      </w:rPr>
      <w:t>www.onderhoudinapeldoorn.nl</w:t>
    </w:r>
  </w:p>
  <w:p w:rsidR="00E628E0" w:rsidRPr="00314799" w:rsidRDefault="00E628E0" w:rsidP="003147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E1" w:rsidRPr="002D2492" w:rsidRDefault="00314799" w:rsidP="00CE19E1">
    <w:pPr>
      <w:jc w:val="center"/>
      <w:rPr>
        <w:rFonts w:cs="Arial"/>
        <w:b/>
        <w:color w:val="003366"/>
        <w:sz w:val="22"/>
        <w:szCs w:val="22"/>
      </w:rPr>
    </w:pPr>
    <w:r w:rsidRPr="002D2492">
      <w:rPr>
        <w:rFonts w:cs="Arial"/>
        <w:b/>
        <w:color w:val="003366"/>
        <w:sz w:val="22"/>
        <w:szCs w:val="22"/>
      </w:rPr>
      <w:t>Onderhoud</w:t>
    </w:r>
    <w:r w:rsidR="00CE19E1" w:rsidRPr="002D2492">
      <w:rPr>
        <w:rFonts w:cs="Arial"/>
        <w:b/>
        <w:color w:val="003366"/>
        <w:sz w:val="22"/>
        <w:szCs w:val="22"/>
      </w:rPr>
      <w:t xml:space="preserve"> in Apeldoorn</w:t>
    </w:r>
  </w:p>
  <w:p w:rsidR="00CE19E1" w:rsidRPr="002D2492" w:rsidRDefault="00314799" w:rsidP="00CE19E1">
    <w:pPr>
      <w:jc w:val="center"/>
      <w:rPr>
        <w:sz w:val="16"/>
        <w:szCs w:val="16"/>
      </w:rPr>
    </w:pPr>
    <w:r w:rsidRPr="002D2492">
      <w:rPr>
        <w:sz w:val="16"/>
        <w:szCs w:val="16"/>
      </w:rPr>
      <w:t>www.onderhoud</w:t>
    </w:r>
    <w:r w:rsidR="00CE19E1" w:rsidRPr="002D2492">
      <w:rPr>
        <w:sz w:val="16"/>
        <w:szCs w:val="16"/>
      </w:rPr>
      <w:t>inapeldoorn.nl</w:t>
    </w:r>
  </w:p>
  <w:p w:rsidR="00E628E0" w:rsidRDefault="00E628E0">
    <w:pPr>
      <w:pStyle w:val="EconomischeGegevens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80" w:rsidRDefault="00283180">
      <w:r>
        <w:separator/>
      </w:r>
    </w:p>
  </w:footnote>
  <w:footnote w:type="continuationSeparator" w:id="0">
    <w:p w:rsidR="00283180" w:rsidRDefault="0028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A8" w:rsidRDefault="001A64A8">
    <w:pPr>
      <w:pStyle w:val="Ko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7FC17D2" wp14:editId="5D2AAC27">
          <wp:simplePos x="0" y="0"/>
          <wp:positionH relativeFrom="page">
            <wp:posOffset>3175</wp:posOffset>
          </wp:positionH>
          <wp:positionV relativeFrom="page">
            <wp:posOffset>3175</wp:posOffset>
          </wp:positionV>
          <wp:extent cx="3810" cy="3810"/>
          <wp:effectExtent l="0" t="0" r="0" b="0"/>
          <wp:wrapNone/>
          <wp:docPr id="4" name="kiwalogo.3" descr="\\fspaka01\appdata1a$\jansenli\AppData\Roaming\B-ware\DocSys.Web\profiles\alliander\client\folders\..\folders\logos\blank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logo.3" descr="\\fspaka01\appdata1a$\jansenli\AppData\Roaming\B-ware\DocSys.Web\profiles\alliander\client\folders\..\folders\logos\blank.gif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" cy="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91B3E57" wp14:editId="35337835">
          <wp:simplePos x="0" y="0"/>
          <wp:positionH relativeFrom="page">
            <wp:posOffset>5039995</wp:posOffset>
          </wp:positionH>
          <wp:positionV relativeFrom="page">
            <wp:posOffset>539750</wp:posOffset>
          </wp:positionV>
          <wp:extent cx="1494155" cy="702310"/>
          <wp:effectExtent l="0" t="0" r="0" b="2540"/>
          <wp:wrapNone/>
          <wp:docPr id="5" name="colorlogo.3" descr="\\fspaka01\appdata1a$\jansenli\AppData\Roaming\B-ware\DocSys.Web\profiles\alliander\client\folders\..\folders\logos\liander_38x8-8m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.3" descr="\\fspaka01\appdata1a$\jansenli\AppData\Roaming\B-ware\DocSys.Web\profiles\alliander\client\folders\..\folders\logos\liander_38x8-8mm.png"/>
                  <pic:cNvPicPr>
                    <a:picLocks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9"/>
      <w:gridCol w:w="2977"/>
    </w:tblGrid>
    <w:tr w:rsidR="00E628E0">
      <w:trPr>
        <w:cantSplit/>
        <w:trHeight w:hRule="exact" w:val="607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pStyle w:val="Retouradres"/>
            <w:ind w:left="1418"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pStyle w:val="BusinessUnit"/>
            <w:ind w:left="-108"/>
          </w:pPr>
        </w:p>
      </w:tc>
    </w:tr>
    <w:tr w:rsidR="00E628E0">
      <w:trPr>
        <w:cantSplit/>
        <w:trHeight w:hRule="exact" w:val="780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pStyle w:val="Retouradres"/>
            <w:ind w:left="1418"/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E628E0" w:rsidRDefault="00572600">
          <w:pPr>
            <w:pStyle w:val="BusinessUnit"/>
            <w:ind w:left="-108"/>
            <w:rPr>
              <w:rStyle w:val="ChVastegegevens"/>
            </w:rPr>
          </w:pPr>
          <w:r>
            <w:fldChar w:fldCharType="begin"/>
          </w:r>
          <w:r>
            <w:instrText xml:space="preserve"> DOCPROPERTY "businessunit" </w:instrText>
          </w:r>
          <w:r>
            <w:fldChar w:fldCharType="separate"/>
          </w:r>
          <w:r w:rsidR="00FA3373">
            <w:t>Liander N.V.</w:t>
          </w:r>
          <w:r>
            <w:fldChar w:fldCharType="end"/>
          </w:r>
        </w:p>
      </w:tc>
    </w:tr>
    <w:tr w:rsidR="00E628E0">
      <w:trPr>
        <w:cantSplit/>
        <w:trHeight w:hRule="exact" w:val="2860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E628E0" w:rsidRDefault="00572600">
          <w:pPr>
            <w:pStyle w:val="Retouradres"/>
            <w:ind w:left="1418" w:right="1167"/>
          </w:pPr>
          <w:r>
            <w:fldChar w:fldCharType="begin"/>
          </w:r>
          <w:r>
            <w:instrText xml:space="preserve"> DOCPROPERTY "retouradres" </w:instrText>
          </w:r>
          <w:r>
            <w:fldChar w:fldCharType="separate"/>
          </w:r>
          <w:r w:rsidR="00FA3373">
            <w:t>Postbus 50, 6920 AB  Duiven</w:t>
          </w:r>
          <w:r>
            <w:fldChar w:fldCharType="end"/>
          </w:r>
        </w:p>
        <w:p w:rsidR="00E628E0" w:rsidRDefault="00E628E0">
          <w:pPr>
            <w:pStyle w:val="Rubricering"/>
            <w:ind w:left="1418" w:right="1167"/>
          </w:pPr>
          <w:r>
            <w:fldChar w:fldCharType="begin"/>
          </w:r>
          <w:r>
            <w:instrText xml:space="preserve"> DOCPROPERTY "rubricering" </w:instrText>
          </w:r>
          <w:r>
            <w:fldChar w:fldCharType="end"/>
          </w:r>
        </w:p>
        <w:p w:rsidR="00E628E0" w:rsidRDefault="00E628E0">
          <w:pPr>
            <w:pStyle w:val="Kixcode"/>
            <w:ind w:left="1418"/>
            <w:rPr>
              <w:rStyle w:val="ChVariabelegegevens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FA3373" w:rsidRDefault="00E628E0">
          <w:pPr>
            <w:pStyle w:val="VasteGegevens"/>
            <w:ind w:left="-108" w:right="-67"/>
            <w:rPr>
              <w:rStyle w:val="ChVastegegevens"/>
              <w:noProof w:val="0"/>
              <w:lang w:val="de-DE"/>
            </w:rPr>
          </w:pPr>
          <w:r>
            <w:rPr>
              <w:rStyle w:val="ChVastegegevens"/>
              <w:noProof w:val="0"/>
            </w:rPr>
            <w:fldChar w:fldCharType="begin"/>
          </w:r>
          <w:r w:rsidRPr="0054641E">
            <w:rPr>
              <w:rStyle w:val="ChVastegegevens"/>
              <w:noProof w:val="0"/>
              <w:lang w:val="de-DE"/>
            </w:rPr>
            <w:instrText xml:space="preserve"> DOCPROPERTY "_bezoekadres" </w:instrText>
          </w:r>
          <w:r>
            <w:rPr>
              <w:rStyle w:val="ChVastegegevens"/>
              <w:noProof w:val="0"/>
            </w:rPr>
            <w:fldChar w:fldCharType="separate"/>
          </w:r>
          <w:proofErr w:type="spellStart"/>
          <w:r w:rsidR="00FA3373">
            <w:rPr>
              <w:rStyle w:val="ChVastegegevens"/>
              <w:noProof w:val="0"/>
              <w:lang w:val="de-DE"/>
            </w:rPr>
            <w:t>Bezoekadres</w:t>
          </w:r>
          <w:proofErr w:type="spellEnd"/>
        </w:p>
        <w:p w:rsidR="00FA3373" w:rsidRDefault="00E628E0">
          <w:pPr>
            <w:pStyle w:val="VasteGegevens"/>
            <w:ind w:left="-108" w:right="-67"/>
            <w:rPr>
              <w:rStyle w:val="ChVariabelegegevens"/>
              <w:b w:val="0"/>
              <w:noProof w:val="0"/>
              <w:lang w:val="de-DE"/>
            </w:rPr>
          </w:pPr>
          <w:r>
            <w:rPr>
              <w:rStyle w:val="ChVastegegevens"/>
              <w:noProof w:val="0"/>
            </w:rPr>
            <w:fldChar w:fldCharType="end"/>
          </w:r>
          <w:r>
            <w:rPr>
              <w:rStyle w:val="ChVariabelegegevens"/>
              <w:b w:val="0"/>
              <w:noProof w:val="0"/>
            </w:rPr>
            <w:fldChar w:fldCharType="begin"/>
          </w:r>
          <w:r w:rsidRPr="0054641E">
            <w:rPr>
              <w:rStyle w:val="ChVariabelegegevens"/>
              <w:b w:val="0"/>
              <w:noProof w:val="0"/>
              <w:lang w:val="de-DE"/>
            </w:rPr>
            <w:instrText xml:space="preserve"> DOCPROPERTY "bezoekadres" </w:instrText>
          </w:r>
          <w:r>
            <w:rPr>
              <w:rStyle w:val="ChVariabelegegevens"/>
              <w:b w:val="0"/>
              <w:noProof w:val="0"/>
            </w:rPr>
            <w:fldChar w:fldCharType="separate"/>
          </w:r>
          <w:proofErr w:type="spellStart"/>
          <w:r w:rsidR="00FA3373">
            <w:rPr>
              <w:rStyle w:val="ChVariabelegegevens"/>
              <w:b w:val="0"/>
              <w:noProof w:val="0"/>
              <w:lang w:val="de-DE"/>
            </w:rPr>
            <w:t>Utrechtseweg</w:t>
          </w:r>
          <w:proofErr w:type="spellEnd"/>
          <w:r w:rsidR="00FA3373">
            <w:rPr>
              <w:rStyle w:val="ChVariabelegegevens"/>
              <w:b w:val="0"/>
              <w:noProof w:val="0"/>
              <w:lang w:val="de-DE"/>
            </w:rPr>
            <w:t xml:space="preserve"> 68</w:t>
          </w:r>
        </w:p>
        <w:p w:rsidR="00FA3373" w:rsidRDefault="00FA3373">
          <w:pPr>
            <w:pStyle w:val="VasteGegevens"/>
            <w:ind w:left="-108" w:right="-67"/>
            <w:rPr>
              <w:rStyle w:val="ChVariabelegegevens"/>
              <w:b w:val="0"/>
              <w:noProof w:val="0"/>
              <w:lang w:val="de-DE"/>
            </w:rPr>
          </w:pPr>
          <w:r>
            <w:rPr>
              <w:rStyle w:val="ChVariabelegegevens"/>
              <w:b w:val="0"/>
              <w:noProof w:val="0"/>
              <w:lang w:val="de-DE"/>
            </w:rPr>
            <w:t>Arnhem</w:t>
          </w:r>
        </w:p>
        <w:p w:rsidR="00FA3373" w:rsidRDefault="00E628E0">
          <w:pPr>
            <w:pStyle w:val="VasteGegevens"/>
            <w:ind w:left="-108" w:right="-67"/>
            <w:rPr>
              <w:rStyle w:val="ChVastegegevens"/>
              <w:noProof w:val="0"/>
              <w:lang w:val="de-DE"/>
            </w:rPr>
          </w:pPr>
          <w:r>
            <w:rPr>
              <w:rStyle w:val="ChVariabelegegevens"/>
              <w:b w:val="0"/>
              <w:noProof w:val="0"/>
            </w:rPr>
            <w:fldChar w:fldCharType="end"/>
          </w:r>
          <w:r>
            <w:rPr>
              <w:rStyle w:val="ChVastegegevens"/>
              <w:noProof w:val="0"/>
            </w:rPr>
            <w:fldChar w:fldCharType="begin"/>
          </w:r>
          <w:r w:rsidRPr="0054641E">
            <w:rPr>
              <w:rStyle w:val="ChVastegegevens"/>
              <w:noProof w:val="0"/>
              <w:lang w:val="de-DE"/>
            </w:rPr>
            <w:instrText xml:space="preserve"> DOCPROPERTY "_postadres" </w:instrText>
          </w:r>
          <w:r>
            <w:rPr>
              <w:rStyle w:val="ChVastegegevens"/>
              <w:noProof w:val="0"/>
            </w:rPr>
            <w:fldChar w:fldCharType="separate"/>
          </w:r>
          <w:proofErr w:type="spellStart"/>
          <w:r w:rsidR="00FA3373">
            <w:rPr>
              <w:rStyle w:val="ChVastegegevens"/>
              <w:noProof w:val="0"/>
              <w:lang w:val="de-DE"/>
            </w:rPr>
            <w:t>Postadres</w:t>
          </w:r>
          <w:proofErr w:type="spellEnd"/>
        </w:p>
        <w:p w:rsidR="00FA3373" w:rsidRDefault="00E628E0">
          <w:pPr>
            <w:pStyle w:val="VasteGegevens"/>
            <w:ind w:left="-108" w:right="-67"/>
            <w:rPr>
              <w:rStyle w:val="ChVariabelegegevens"/>
              <w:b w:val="0"/>
              <w:noProof w:val="0"/>
              <w:lang w:val="de-DE"/>
            </w:rPr>
          </w:pPr>
          <w:r>
            <w:rPr>
              <w:rStyle w:val="ChVastegegevens"/>
              <w:noProof w:val="0"/>
            </w:rPr>
            <w:fldChar w:fldCharType="end"/>
          </w:r>
          <w:r>
            <w:rPr>
              <w:rStyle w:val="ChVariabelegegevens"/>
              <w:b w:val="0"/>
              <w:noProof w:val="0"/>
            </w:rPr>
            <w:fldChar w:fldCharType="begin"/>
          </w:r>
          <w:r w:rsidRPr="0054641E">
            <w:rPr>
              <w:rStyle w:val="ChVariabelegegevens"/>
              <w:b w:val="0"/>
              <w:noProof w:val="0"/>
              <w:lang w:val="de-DE"/>
            </w:rPr>
            <w:instrText xml:space="preserve"> DOCPROPERTY "postadres" </w:instrText>
          </w:r>
          <w:r>
            <w:rPr>
              <w:rStyle w:val="ChVariabelegegevens"/>
              <w:b w:val="0"/>
              <w:noProof w:val="0"/>
            </w:rPr>
            <w:fldChar w:fldCharType="separate"/>
          </w:r>
          <w:r w:rsidR="00FA3373">
            <w:rPr>
              <w:rStyle w:val="ChVariabelegegevens"/>
              <w:b w:val="0"/>
              <w:noProof w:val="0"/>
              <w:lang w:val="de-DE"/>
            </w:rPr>
            <w:t>Postbus 50</w:t>
          </w:r>
        </w:p>
        <w:p w:rsidR="00E628E0" w:rsidRDefault="00FA3373">
          <w:pPr>
            <w:pStyle w:val="VasteGegevens"/>
            <w:ind w:left="-108" w:right="-67"/>
            <w:rPr>
              <w:rStyle w:val="ChVariabelegegevens"/>
              <w:noProof w:val="0"/>
            </w:rPr>
          </w:pPr>
          <w:r>
            <w:rPr>
              <w:rStyle w:val="ChVariabelegegevens"/>
              <w:b w:val="0"/>
              <w:noProof w:val="0"/>
              <w:lang w:val="de-DE"/>
            </w:rPr>
            <w:t xml:space="preserve">6920 AB  </w:t>
          </w:r>
          <w:proofErr w:type="spellStart"/>
          <w:r>
            <w:rPr>
              <w:rStyle w:val="ChVariabelegegevens"/>
              <w:b w:val="0"/>
              <w:noProof w:val="0"/>
              <w:lang w:val="de-DE"/>
            </w:rPr>
            <w:t>Duiven</w:t>
          </w:r>
          <w:proofErr w:type="spellEnd"/>
          <w:r w:rsidR="00E628E0">
            <w:rPr>
              <w:rStyle w:val="ChVariabelegegevens"/>
              <w:b w:val="0"/>
              <w:noProof w:val="0"/>
            </w:rPr>
            <w:fldChar w:fldCharType="end"/>
          </w:r>
        </w:p>
        <w:p w:rsidR="00E628E0" w:rsidRDefault="00572600">
          <w:pPr>
            <w:pStyle w:val="VariabeleGegevens"/>
            <w:ind w:left="-108" w:right="-67"/>
          </w:pPr>
          <w:r>
            <w:fldChar w:fldCharType="begin"/>
          </w:r>
          <w:r>
            <w:instrText xml:space="preserve"> DOCPROPERTY "_telefoon" </w:instrText>
          </w:r>
          <w:r>
            <w:fldChar w:fldCharType="separate"/>
          </w:r>
          <w:r w:rsidR="00FA3373">
            <w:t>Telefoon</w:t>
          </w:r>
          <w:r>
            <w:fldChar w:fldCharType="end"/>
          </w:r>
          <w:r w:rsidR="00E628E0">
            <w:t xml:space="preserve">  </w:t>
          </w:r>
          <w:r>
            <w:fldChar w:fldCharType="begin"/>
          </w:r>
          <w:r>
            <w:instrText xml:space="preserve"> DOCPROPERTY "telefoon" </w:instrText>
          </w:r>
          <w:r>
            <w:fldChar w:fldCharType="separate"/>
          </w:r>
          <w:r w:rsidR="00FA3373">
            <w:t>0900 26 32 630</w:t>
          </w:r>
          <w:r>
            <w:fldChar w:fldCharType="end"/>
          </w:r>
        </w:p>
        <w:p w:rsidR="00E628E0" w:rsidRDefault="00E628E0">
          <w:pPr>
            <w:pStyle w:val="VariabeleGegevens"/>
            <w:ind w:left="-108" w:right="-67"/>
          </w:pPr>
          <w:r>
            <w:fldChar w:fldCharType="begin"/>
          </w:r>
          <w:r>
            <w:instrText xml:space="preserve"> DOCPROPERTY "_fax" </w:instrText>
          </w:r>
          <w:r>
            <w:fldChar w:fldCharType="end"/>
          </w:r>
          <w:r>
            <w:t xml:space="preserve">  </w:t>
          </w:r>
          <w:r>
            <w:fldChar w:fldCharType="begin"/>
          </w:r>
          <w:r>
            <w:instrText xml:space="preserve"> DOCPROPERTY "fax" </w:instrText>
          </w:r>
          <w:r>
            <w:fldChar w:fldCharType="end"/>
          </w:r>
        </w:p>
        <w:p w:rsidR="00E628E0" w:rsidRDefault="00572600">
          <w:pPr>
            <w:pStyle w:val="VariabeleGegevens"/>
            <w:ind w:left="-108" w:right="-67"/>
          </w:pPr>
          <w:r>
            <w:fldChar w:fldCharType="begin"/>
          </w:r>
          <w:r>
            <w:instrText xml:space="preserve"> DOCPROPERTY "internet" </w:instrText>
          </w:r>
          <w:r>
            <w:fldChar w:fldCharType="separate"/>
          </w:r>
          <w:r w:rsidR="00FA3373">
            <w:t>www.liander.nl</w:t>
          </w:r>
          <w:r>
            <w:fldChar w:fldCharType="end"/>
          </w:r>
        </w:p>
      </w:tc>
    </w:tr>
    <w:tr w:rsidR="00E628E0">
      <w:trPr>
        <w:cantSplit/>
        <w:trHeight w:hRule="exact" w:val="1300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pStyle w:val="VasteGegevens"/>
            <w:ind w:left="1418" w:right="1167"/>
            <w:rPr>
              <w:noProof w:val="0"/>
            </w:rPr>
          </w:pPr>
          <w:r>
            <w:rPr>
              <w:noProof w:val="0"/>
            </w:rPr>
            <w:fldChar w:fldCharType="begin"/>
          </w:r>
          <w:r>
            <w:rPr>
              <w:noProof w:val="0"/>
            </w:rPr>
            <w:instrText xml:space="preserve"> DOCPROPERTY "_contactpersoon" </w:instrText>
          </w:r>
          <w:r>
            <w:rPr>
              <w:noProof w:val="0"/>
            </w:rPr>
            <w:fldChar w:fldCharType="separate"/>
          </w:r>
          <w:r w:rsidR="00FA3373">
            <w:rPr>
              <w:noProof w:val="0"/>
            </w:rPr>
            <w:t>Contactpersoon</w:t>
          </w:r>
          <w:r>
            <w:rPr>
              <w:noProof w:val="0"/>
            </w:rPr>
            <w:fldChar w:fldCharType="end"/>
          </w:r>
        </w:p>
        <w:p w:rsidR="00E628E0" w:rsidRDefault="00572600">
          <w:pPr>
            <w:pStyle w:val="VariabeleGegevens"/>
            <w:ind w:left="1418" w:right="1167"/>
          </w:pPr>
          <w:r>
            <w:fldChar w:fldCharType="begin"/>
          </w:r>
          <w:r>
            <w:instrText xml:space="preserve"> DOCPROPERTY "contactpersoon" </w:instrText>
          </w:r>
          <w:r>
            <w:fldChar w:fldCharType="separate"/>
          </w:r>
          <w:r w:rsidR="00FA3373">
            <w:t>Linders</w:t>
          </w:r>
          <w:r>
            <w:fldChar w:fldCharType="end"/>
          </w:r>
        </w:p>
      </w:tc>
      <w:tc>
        <w:tcPr>
          <w:tcW w:w="297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pStyle w:val="VasteGegevens"/>
            <w:ind w:left="-108" w:right="601"/>
            <w:rPr>
              <w:rStyle w:val="ChVariabelegegevens"/>
              <w:noProof w:val="0"/>
            </w:rPr>
          </w:pPr>
        </w:p>
      </w:tc>
    </w:tr>
    <w:tr w:rsidR="00E628E0">
      <w:trPr>
        <w:cantSplit/>
        <w:trHeight w:hRule="exact" w:val="520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pStyle w:val="VariabeleGegevens"/>
            <w:ind w:left="1418"/>
          </w:pPr>
        </w:p>
      </w:tc>
      <w:tc>
        <w:tcPr>
          <w:tcW w:w="2977" w:type="dxa"/>
          <w:vMerge/>
          <w:tcBorders>
            <w:top w:val="nil"/>
            <w:left w:val="nil"/>
            <w:bottom w:val="nil"/>
            <w:right w:val="nil"/>
          </w:tcBorders>
        </w:tcPr>
        <w:p w:rsidR="00E628E0" w:rsidRDefault="00E628E0">
          <w:pPr>
            <w:spacing w:line="260" w:lineRule="exact"/>
          </w:pPr>
        </w:p>
      </w:tc>
    </w:tr>
  </w:tbl>
  <w:p w:rsidR="00E628E0" w:rsidRDefault="001A64A8">
    <w:pPr>
      <w:pStyle w:val="BusinessUnit"/>
      <w:tabs>
        <w:tab w:val="left" w:pos="5954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1297529D" wp14:editId="5248FDD7">
          <wp:simplePos x="0" y="0"/>
          <wp:positionH relativeFrom="page">
            <wp:posOffset>3175</wp:posOffset>
          </wp:positionH>
          <wp:positionV relativeFrom="page">
            <wp:posOffset>3175</wp:posOffset>
          </wp:positionV>
          <wp:extent cx="3810" cy="3810"/>
          <wp:effectExtent l="0" t="0" r="0" b="0"/>
          <wp:wrapNone/>
          <wp:docPr id="12" name="kiwalogo.2" descr="\\fspaka01\appdata1a$\jansenli\AppData\Roaming\B-ware\DocSys.Web\profiles\alliander\client\folders\..\folders\logos\blank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logo.2" descr="\\fspaka01\appdata1a$\jansenli\AppData\Roaming\B-ware\DocSys.Web\profiles\alliander\client\folders\..\folders\logos\blank.gif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" cy="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53F12C5" wp14:editId="6FBFFE75">
          <wp:simplePos x="0" y="0"/>
          <wp:positionH relativeFrom="page">
            <wp:posOffset>5039995</wp:posOffset>
          </wp:positionH>
          <wp:positionV relativeFrom="page">
            <wp:posOffset>539750</wp:posOffset>
          </wp:positionV>
          <wp:extent cx="1494155" cy="702310"/>
          <wp:effectExtent l="0" t="0" r="0" b="2540"/>
          <wp:wrapNone/>
          <wp:docPr id="13" name="colorlogo.2" descr="\\fspaka01\appdata1a$\jansenli\AppData\Roaming\B-ware\DocSys.Web\profiles\alliander\client\folders\..\folders\logos\liander_38x8-8m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.2" descr="\\fspaka01\appdata1a$\jansenli\AppData\Roaming\B-ware\DocSys.Web\profiles\alliander\client\folders\..\folders\logos\liander_38x8-8mm.png"/>
                  <pic:cNvPicPr>
                    <a:picLocks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A8" w:rsidRDefault="00E97734" w:rsidP="0054641E">
    <w:pPr>
      <w:pStyle w:val="Koptekst"/>
    </w:pPr>
    <w:r>
      <w:rPr>
        <w:rFonts w:cs="Arial"/>
        <w:noProof/>
        <w:sz w:val="14"/>
      </w:rPr>
      <w:drawing>
        <wp:anchor distT="0" distB="0" distL="114300" distR="114300" simplePos="0" relativeHeight="251664896" behindDoc="0" locked="0" layoutInCell="1" allowOverlap="1" wp14:anchorId="30289355" wp14:editId="1FA8E00C">
          <wp:simplePos x="0" y="0"/>
          <wp:positionH relativeFrom="column">
            <wp:posOffset>840105</wp:posOffset>
          </wp:positionH>
          <wp:positionV relativeFrom="paragraph">
            <wp:posOffset>-62865</wp:posOffset>
          </wp:positionV>
          <wp:extent cx="1852930" cy="752475"/>
          <wp:effectExtent l="0" t="0" r="0" b="952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tens-vrijsta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4A8">
      <w:rPr>
        <w:noProof/>
      </w:rPr>
      <w:drawing>
        <wp:anchor distT="0" distB="0" distL="114300" distR="114300" simplePos="0" relativeHeight="251661824" behindDoc="1" locked="0" layoutInCell="1" allowOverlap="1" wp14:anchorId="093ED023" wp14:editId="49C3803E">
          <wp:simplePos x="0" y="0"/>
          <wp:positionH relativeFrom="page">
            <wp:posOffset>3175</wp:posOffset>
          </wp:positionH>
          <wp:positionV relativeFrom="page">
            <wp:posOffset>3175</wp:posOffset>
          </wp:positionV>
          <wp:extent cx="3810" cy="3810"/>
          <wp:effectExtent l="0" t="0" r="0" b="0"/>
          <wp:wrapNone/>
          <wp:docPr id="15" name="kiwalogo.1" descr="\\fspaka01\appdata1a$\jansenli\AppData\Roaming\B-ware\DocSys.Web\profiles\alliander\client\folders\..\folders\logos\blank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logo.1" descr="\\fspaka01\appdata1a$\jansenli\AppData\Roaming\B-ware\DocSys.Web\profiles\alliander\client\folders\..\folders\logos\blank.gif"/>
                  <pic:cNvPicPr>
                    <a:picLocks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" cy="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4A8">
      <w:rPr>
        <w:noProof/>
      </w:rPr>
      <w:drawing>
        <wp:anchor distT="0" distB="0" distL="114300" distR="114300" simplePos="0" relativeHeight="251665920" behindDoc="1" locked="0" layoutInCell="1" allowOverlap="1" wp14:anchorId="6C1BA6D5" wp14:editId="7BDC3130">
          <wp:simplePos x="0" y="0"/>
          <wp:positionH relativeFrom="page">
            <wp:posOffset>5039995</wp:posOffset>
          </wp:positionH>
          <wp:positionV relativeFrom="page">
            <wp:posOffset>539750</wp:posOffset>
          </wp:positionV>
          <wp:extent cx="1494155" cy="702310"/>
          <wp:effectExtent l="0" t="0" r="0" b="2540"/>
          <wp:wrapNone/>
          <wp:docPr id="16" name="colorlogo.1" descr="\\fspaka01\appdata1a$\jansenli\AppData\Roaming\B-ware\DocSys.Web\profiles\alliander\client\folders\..\folders\logos\liander_38x8-8m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.1" descr="\\fspaka01\appdata1a$\jansenli\AppData\Roaming\B-ware\DocSys.Web\profiles\alliander\client\folders\..\folders\logos\liander_38x8-8mm.png"/>
                  <pic:cNvPicPr>
                    <a:picLocks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847" w:rsidRDefault="00794847" w:rsidP="000571B9">
    <w:pPr>
      <w:spacing w:line="260" w:lineRule="exact"/>
      <w:ind w:left="1418" w:right="1167"/>
      <w:rPr>
        <w:rFonts w:cs="Arial"/>
        <w:sz w:val="14"/>
      </w:rPr>
    </w:pPr>
  </w:p>
  <w:p w:rsidR="00794847" w:rsidRDefault="00794847" w:rsidP="000571B9">
    <w:pPr>
      <w:spacing w:line="260" w:lineRule="exact"/>
      <w:ind w:left="1418" w:right="1167"/>
      <w:rPr>
        <w:rFonts w:cs="Arial"/>
        <w:sz w:val="14"/>
      </w:rPr>
    </w:pPr>
  </w:p>
  <w:p w:rsidR="00794847" w:rsidRDefault="00794847" w:rsidP="000571B9">
    <w:pPr>
      <w:spacing w:line="260" w:lineRule="exact"/>
      <w:ind w:left="1418" w:right="1167"/>
      <w:rPr>
        <w:rFonts w:cs="Arial"/>
        <w:sz w:val="14"/>
      </w:rPr>
    </w:pPr>
  </w:p>
  <w:p w:rsidR="00794847" w:rsidRDefault="00794847" w:rsidP="000571B9">
    <w:pPr>
      <w:spacing w:line="260" w:lineRule="exact"/>
      <w:ind w:left="1418" w:right="1167"/>
      <w:rPr>
        <w:rFonts w:cs="Arial"/>
        <w:sz w:val="14"/>
      </w:rPr>
    </w:pPr>
  </w:p>
  <w:p w:rsidR="00CE0546" w:rsidRDefault="00CE0546" w:rsidP="00CE0546">
    <w:pPr>
      <w:pStyle w:val="Retouradres"/>
    </w:pPr>
  </w:p>
  <w:p w:rsidR="00CE0546" w:rsidRDefault="00572600" w:rsidP="00CE0546">
    <w:pPr>
      <w:pStyle w:val="Retouradres"/>
      <w:ind w:left="720" w:firstLine="720"/>
    </w:pPr>
    <w:r>
      <w:fldChar w:fldCharType="begin"/>
    </w:r>
    <w:r>
      <w:instrText xml:space="preserve"> DOCPROPERTY "retouradres" </w:instrText>
    </w:r>
    <w:r>
      <w:fldChar w:fldCharType="separate"/>
    </w:r>
    <w:r w:rsidR="00CE0546">
      <w:t>Postbus 50, 6920 AB  Duiven</w:t>
    </w:r>
    <w:r>
      <w:fldChar w:fldCharType="end"/>
    </w:r>
  </w:p>
  <w:p w:rsidR="00CE0546" w:rsidRPr="00150DB1" w:rsidRDefault="00CE0546" w:rsidP="00CE0546">
    <w:pPr>
      <w:pStyle w:val="VariabeleGegevens"/>
      <w:ind w:left="698" w:firstLine="720"/>
      <w:rPr>
        <w:rStyle w:val="Nadruk"/>
      </w:rPr>
    </w:pPr>
    <w:r>
      <w:t>Aan de bewoner(s) van dit pand</w:t>
    </w:r>
  </w:p>
  <w:p w:rsidR="00794847" w:rsidRDefault="00CE0546" w:rsidP="00CE0546">
    <w:pPr>
      <w:spacing w:line="260" w:lineRule="exact"/>
      <w:ind w:left="1418" w:right="1167"/>
      <w:rPr>
        <w:rFonts w:cs="Arial"/>
        <w:sz w:val="14"/>
      </w:rPr>
    </w:pPr>
    <w:r>
      <w:t>&lt;&lt;adres&gt;&gt;</w:t>
    </w:r>
  </w:p>
  <w:p w:rsidR="00794847" w:rsidRDefault="00794847" w:rsidP="00794847">
    <w:pPr>
      <w:spacing w:before="40" w:line="120" w:lineRule="auto"/>
      <w:ind w:left="1418"/>
      <w:rPr>
        <w:rFonts w:cs="Arial"/>
        <w:sz w:val="19"/>
        <w:highlight w:val="yellow"/>
      </w:rPr>
    </w:pPr>
  </w:p>
  <w:p w:rsidR="000571B9" w:rsidRDefault="000571B9"/>
  <w:p w:rsidR="00794847" w:rsidRDefault="00794847" w:rsidP="0079484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E0" w:rsidRDefault="00E628E0">
    <w:pPr>
      <w:pStyle w:val="VariabeleGegevens"/>
      <w:ind w:left="5954"/>
      <w:rPr>
        <w:rStyle w:val="ChVariabelegegeve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6E"/>
    <w:multiLevelType w:val="hybridMultilevel"/>
    <w:tmpl w:val="1F36A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75E"/>
    <w:multiLevelType w:val="hybridMultilevel"/>
    <w:tmpl w:val="FDAEA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3A9E"/>
    <w:multiLevelType w:val="hybridMultilevel"/>
    <w:tmpl w:val="94E6A42A"/>
    <w:lvl w:ilvl="0" w:tplc="AF22182C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B0290"/>
    <w:multiLevelType w:val="hybridMultilevel"/>
    <w:tmpl w:val="10E0D8C0"/>
    <w:lvl w:ilvl="0" w:tplc="67AA3E9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0667B"/>
    <w:multiLevelType w:val="hybridMultilevel"/>
    <w:tmpl w:val="1DB2B55E"/>
    <w:lvl w:ilvl="0" w:tplc="0096DE00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C5504E"/>
    <w:multiLevelType w:val="hybridMultilevel"/>
    <w:tmpl w:val="F73A1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64031"/>
    <w:multiLevelType w:val="hybridMultilevel"/>
    <w:tmpl w:val="A9F80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alliander&quot; profile=&quot;alliander&quot; model=&quot;brief.xml&quot; country-code=&quot;31&quot; target=&quot;Microsoft Word&quot; target-version=&quot;14.0&quot; target-build=&quot;14.0.7106&quot; engine-version=&quot;2.6.10&quot; lastuser-initials=&quot;LL&quot; lastuser-name=&quot;Linders, Linda&quot;&gt;&lt;brief template=&quot;brief.dot&quot; id=&quot;fc7bdaaf94554baf99e4a7d1e08aaf7c&quot; version=&quot;1.2&quot; lcid=&quot;1043&quot;&gt;&lt;MAILING disabled=&quot;true&quot; fields=&quot;adres;kixcode;aanhef&quot;/&gt;&lt;PAPER first=&quot;voorbedrukt&quot; other=&quot;blanco&quot; when-logo-present=&quot;blanco&quot; logo-names=&quot;colorlogo,kiwalogo&quot;/&gt;&lt;version_xml value=&quot;1.3-2013-09-06&quot;/&gt;&lt;ondertekenaar-item value=&quot;1&quot; formatted-value=&quot;Linda&quot;&gt;&lt;afzender taal=&quot;1043&quot; aanhef=&quot;1&quot; groetregel=&quot;1&quot; name=&quot;Linda&quot; afdeling=&quot;25&quot; country-id=&quot;NLD&quot; country-code=&quot;31&quot; achternaam=&quot;Linders&quot;&gt;&lt;taal id=&quot;1043&quot;/&gt;&lt;taal id=&quot;2057&quot;/&gt;&lt;taal id=&quot;1031&quot;/&gt;&lt;taal id=&quot;1036&quot;/&gt;&lt;taal id=&quot;1034&quot;/&gt;&lt;/afzender&gt;_x000d__x000a__x0009__x0009_&lt;/ondertekenaar-item&gt;&lt;afdeling-item value=&quot;25&quot; formatted-value=&quot;Liander N.V.&quot;&gt;&lt;afdeling name=&quot;Liander N.V.&quot; bedrijfsonderdeel=&quot;1&quot; telefoon=&quot;0900 26 32 630&quot; country-id=&quot;NLD&quot; country-code=&quot;31&quot;&gt;_x000d__x000a__x0009__x0009__x0009__x0009_&lt;taal id=&quot;1043&quot; naam=&quot;Liander N.V.&quot; subnaam=&quot;&quot; bezoekadres=&quot;Utrechtseweg 68\nArnhem&quot; postadres=&quot;Postbus 50\n6920 AB  Duiven&quot; land=&quot;Nederland&quot;/&gt;_x000d__x000a__x0009__x0009__x0009__x0009_&lt;taal id=&quot;2057&quot; naam=&quot;Liander N.V.&quot; subnaam=&quot;&quot; bezoekadres=&quot;Utrechtseweg 68\nArnhem&quot; postadres=&quot;Postbus 50\n6920 AB  Duiven&quot; land=&quot;The Netherlands&quot;/&gt;_x000d__x000a__x0009__x0009__x0009__x0009_&lt;taal id=&quot;1031&quot; naam=&quot;Liander N.V.&quot; subnaam=&quot;&quot; bezoekadres=&quot;Utrechtseweg 68\nArnhem&quot; postadres=&quot;Postbus 50\n6920 AB  Duiven&quot; land=&quot;Die Niederlande&quot;/&gt;_x000d__x000a__x0009__x0009__x0009__x0009_&lt;taal id=&quot;1036&quot; naam=&quot;Liander N.V.&quot; subnaam=&quot;&quot; bezoekadres=&quot;Utrechtseweg 68\nArnhem&quot; postadres=&quot;Postbus 50\n6920 AB  Duiven&quot; land=&quot;Les Pays-Bas&quot;/&gt;_x000d__x000a__x0009__x0009__x0009__x0009_&lt;taal id=&quot;1034&quot; naam=&quot;Liander N.V.&quot; subnaam=&quot;&quot; bezoekadres=&quot;Utrechtseweg 68\nArnhem&quot; postadres=&quot;Postbus 50\n6920 AB  Duiven&quot; land=&quot;Países Bajos&quot;/&gt;_x000d__x000a__x0009__x0009__x0009_&lt;/afdeling&gt;_x000d__x000a__x0009__x0009_&lt;/afdeling-item&gt;&lt;bedrijfsonderdeel-item value=&quot;1&quot; formatted-value=&quot;Liander&quot;&gt;&lt;bedrijfsonderdeel name=&quot;Liander&quot; email=&quot;info@liander.nl&quot; internet=&quot;www.liander.nl&quot; logo=&quot;2&quot;&gt;_x000d__x000a__x0009__x0009__x0009__x0009_&lt;taal id=&quot;1043&quot; statutaire-naam=&quot;Liander N.V.&quot; subnaam=&quot;&quot; bank=&quot;Bankrekening&quot; banknr=&quot;5585 t.n.v. Liander N.V&quot; iban=&quot;\nNL95.INGB.0000.0055.85&quot; bic=&quot;INGBNL2A&quot; kvknr=&quot;KvK 09104351&quot; kvkplaats=&quot;&quot; btwnr=&quot;BTW nr. NL8075.62.166.B01&quot; voettekst=&quot;Liander N.V. te Arnhem is onderdeel van Alliander&quot;/&gt;_x000d__x000a__x0009__x0009__x0009__x0009_&lt;taal id=&quot;2057&quot; statutaire-naam=&quot;Liander N.V.&quot; subnaam=&quot;&quot; bank=&quot;Bankaccount&quot; banknr=&quot;5585 t.n.v. Liander N.V&quot; iban=&quot;\nNL95.INGB.0000.0055.85&quot; bic=&quot;INGBNL2A&quot; kvknr=&quot;KvK 09104351&quot; kvkplaats=&quot;&quot; btwnr=&quot;VAT nr. NL8075.62.166.B01&quot; voettekst=&quot;Liander N.V. in Arnhem is part of Alliander&quot;/&gt;_x000d__x000a__x0009__x0009__x0009__x0009_&lt;taal id=&quot;1031&quot; statutaire-naam=&quot;Liander N.V.&quot; subnaam=&quot;&quot; bank=&quot;Bankkonto&quot; banknr=&quot;5585 t.n.v. Liander N.V&quot; iban=&quot;\nNL95.INGB.0000.0055.85&quot; bic=&quot;INGBNL2A&quot; kvknr=&quot;KvK 09104351&quot; kvkplaats=&quot;&quot; btwnr=&quot;USt nr. NL8075.62.166.B01&quot; voettekst=&quot;Liander N.V. in Arnhem is part of Alliander&quot;/&gt;_x000d__x000a__x0009__x0009__x0009__x0009_&lt;taal id=&quot;1036&quot; statutaire-naam=&quot;Liander N.V.&quot; subnaam=&quot;&quot; bank=&quot;Compte bancaire&quot; banknr=&quot;5585 t.n.v. Liander N.V&quot; iban=&quot;\nNL95.INGB.0000.0055.85&quot; bic=&quot;INGBNL2A&quot; kvknr=&quot;KvK 09104351&quot; kvkplaats=&quot;&quot; btwnr=&quot;TVA no. NL8075.62.166.B01&quot; voettekst=&quot;Liander N.V. in Arnhem is part of Alliander&quot;/&gt;_x000d__x000a__x0009__x0009__x0009__x0009_&lt;taal id=&quot;1034&quot; statutaire-naam=&quot;Liander N.V.&quot; subnaam=&quot;&quot; bank=&quot;Cuenta bancaria&quot; banknr=&quot;5585 t.n.v. Liander N.V&quot; iban=&quot;\nNL95.INGB.0000.0055.85&quot; bic=&quot;INGBNL2A&quot; kvknr=&quot;KvK 09104351&quot; kvkplaats=&quot;&quot; btwnr=&quot;IVA no. NL8075.62.166.B01&quot; voettekst=&quot;Liander N.V. in Arnhem is part of Alliander&quot;/&gt;_x000d__x000a__x0009__x0009__x0009__x0009_&lt;ntgroups/&gt;_x000d__x000a__x0009__x0009__x0009_&lt;/bedrijfsonderdeel&gt;_x000d__x000a__x0009__x0009_&lt;/bedrijfsonderdeel-item&gt;&lt;logogroup-item value=&quot;2&quot; formatted-value=&quot;Liander logos&quot;&gt;&lt;logogroup name=&quot;Liander logos&quot;&gt;_x000d__x000a__x0009__x0009__x0009__x0009_&lt;logo name=&quot;liander-kleur&quot; id=&quot;2&quot; button=&quot;logo&quot; image=&quot;colorlogo&quot;/&gt;_x000d__x000a__x0009__x0009__x0009__x0009_&lt;logo name=&quot;liander-zwartwit&quot; id=&quot;7&quot; button=&quot;logo&quot; image=&quot;bwlogo&quot;/&gt;_x000d__x000a__x0009__x0009__x0009__x0009_&lt;logo name=&quot;liander-kiwa&quot; id=&quot;19&quot; button=&quot;logo&quot; image=&quot;kiwalogo&quot;/&gt;_x000d__x000a__x0009__x0009__x0009_&lt;/logogroup&gt;_x000d__x000a__x0009__x0009_&lt;/logogroup-item&gt;&lt;colorlogo-item value=&quot;2&quot; formatted-value=&quot;liander-kleur&quot;&gt;&lt;logo name=&quot;liander-kleur&quot; reference=&quot;2&quot; button=&quot;logo&quot; image=&quot;colorlogo&quot; path=&quot;[ProfileUrl]folders/logos/Liander_38x8-8mm.png&quot; left=&quot;1400&quot; top=&quot;150&quot; width=&quot;415&quot; height=&quot;195&quot; landscape-left=&quot;2270&quot; landscape-top=&quot;150&quot; landscape-width=&quot;415&quot; landscape-height=&quot;195&quot;/&gt;_x000d__x000a__x0009__x0009_&lt;/colorlogo-item&gt;&lt;kiwalogo-item value=&quot;19&quot; formatted-value=&quot;liander-kiwa&quot;&gt;&lt;logo name=&quot;liander-kiwa&quot; reference=&quot;2&quot; button=&quot;logo&quot; image=&quot;kiwalogo&quot; path=&quot;[ProfileUrl]folders/logos/blank.gif&quot; left=&quot;1&quot; top=&quot;1&quot; width=&quot;1&quot; height=&quot;1&quot; landscape-left=&quot;1&quot; landscape-top=&quot;1&quot; landscape-width=&quot;1&quot; landscape-height=&quot;1&quot;/&gt;_x000d__x000a__x0009__x0009_&lt;/kiwalogo-item&gt;&lt;behandelddoor-item value=&quot;1&quot; formatted-value=&quot;Linda&quot;&gt;&lt;afzender taal=&quot;1043&quot; aanhef=&quot;1&quot; groetregel=&quot;1&quot; name=&quot;Linda&quot; afdeling=&quot;25&quot; country-id=&quot;NLD&quot; country-code=&quot;31&quot; achternaam=&quot;Linders&quot;&gt;&lt;taal id=&quot;1043&quot;/&gt;&lt;taal id=&quot;2057&quot;/&gt;&lt;taal id=&quot;1031&quot;/&gt;&lt;taal id=&quot;1036&quot;/&gt;&lt;taal id=&quot;1034&quot;/&gt;&lt;/afzender&gt;_x000d__x000a__x0009__x0009_&lt;/behandelddoor-item&gt;&lt;beh-afdeling-item value=&quot;25&quot; formatted-value=&quot;Liander N.V.&quot;&gt;&lt;afdeling name=&quot;Liander N.V.&quot; bedrijfsonderdeel=&quot;1&quot; telefoon=&quot;0900 26 32 630&quot; country-id=&quot;NLD&quot; country-code=&quot;31&quot;&gt;_x000d__x000a__x0009__x0009__x0009__x0009_&lt;taal id=&quot;1043&quot; naam=&quot;Liander N.V.&quot; subnaam=&quot;&quot; bezoekadres=&quot;Utrechtseweg 68\nArnhem&quot; postadres=&quot;Postbus 50\n6920 AB  Duiven&quot; land=&quot;Nederland&quot;/&gt;_x000d__x000a__x0009__x0009__x0009__x0009_&lt;taal id=&quot;2057&quot; naam=&quot;Liander N.V.&quot; subnaam=&quot;&quot; bezoekadres=&quot;Utrechtseweg 68\nArnhem&quot; postadres=&quot;Postbus 50\n6920 AB  Duiven&quot; land=&quot;The Netherlands&quot;/&gt;_x000d__x000a__x0009__x0009__x0009__x0009_&lt;taal id=&quot;1031&quot; naam=&quot;Liander N.V.&quot; subnaam=&quot;&quot; bezoekadres=&quot;Utrechtseweg 68\nArnhem&quot; postadres=&quot;Postbus 50\n6920 AB  Duiven&quot; land=&quot;Die Niederlande&quot;/&gt;_x000d__x000a__x0009__x0009__x0009__x0009_&lt;taal id=&quot;1036&quot; naam=&quot;Liander N.V.&quot; subnaam=&quot;&quot; bezoekadres=&quot;Utrechtseweg 68\nArnhem&quot; postadres=&quot;Postbus 50\n6920 AB  Duiven&quot; land=&quot;Les Pays-Bas&quot;/&gt;_x000d__x000a__x0009__x0009__x0009__x0009_&lt;taal id=&quot;1034&quot; naam=&quot;Liander N.V.&quot; subnaam=&quot;&quot; bezoekadres=&quot;Utrechtseweg 68\nArnhem&quot; postadres=&quot;Postbus 50\n6920 AB  Duiven&quot; land=&quot;Países Bajos&quot;/&gt;_x000d__x000a__x0009__x0009__x0009_&lt;/afdeling&gt;_x000d__x000a__x0009__x0009_&lt;/beh-afdeling-item&gt;&lt;beh-bedrijfsonderdeel-item value=&quot;1&quot; formatted-value=&quot;Liander&quot;&gt;&lt;bedrijfsonderdeel name=&quot;Liander&quot; email=&quot;info@liander.nl&quot; internet=&quot;www.liander.nl&quot; logo=&quot;2&quot;&gt;_x000d__x000a__x0009__x0009__x0009__x0009_&lt;taal id=&quot;1043&quot; statutaire-naam=&quot;Liander N.V.&quot; subnaam=&quot;&quot; bank=&quot;Bankrekening&quot; banknr=&quot;5585 t.n.v. Liander N.V&quot; iban=&quot;\nNL95.INGB.0000.0055.85&quot; bic=&quot;INGBNL2A&quot; kvknr=&quot;KvK 09104351&quot; kvkplaats=&quot;&quot; btwnr=&quot;BTW nr. NL8075.62.166.B01&quot; voettekst=&quot;Liander N.V. te Arnhem is onderdeel van Alliander&quot;/&gt;_x000d__x000a__x0009__x0009__x0009__x0009_&lt;taal id=&quot;2057&quot; statutaire-naam=&quot;Liander N.V.&quot; subnaam=&quot;&quot; bank=&quot;Bankaccount&quot; banknr=&quot;5585 t.n.v. Liander N.V&quot; iban=&quot;\nNL95.INGB.0000.0055.85&quot; bic=&quot;INGBNL2A&quot; kvknr=&quot;KvK 09104351&quot; kvkplaats=&quot;&quot; btwnr=&quot;VAT nr. NL8075.62.166.B01&quot; voettekst=&quot;Liander N.V. in Arnhem is part of Alliander&quot;/&gt;_x000d__x000a__x0009__x0009__x0009__x0009_&lt;taal id=&quot;1031&quot; statutaire-naam=&quot;Liander N.V.&quot; subnaam=&quot;&quot; bank=&quot;Bankkonto&quot; banknr=&quot;5585 t.n.v. Liander N.V&quot; iban=&quot;\nNL95.INGB.0000.0055.85&quot; bic=&quot;INGBNL2A&quot; kvknr=&quot;KvK 09104351&quot; kvkplaats=&quot;&quot; btwnr=&quot;USt nr. NL8075.62.166.B01&quot; voettekst=&quot;Liander N.V. in Arnhem is part of Alliander&quot;/&gt;_x000d__x000a__x0009__x0009__x0009__x0009_&lt;taal id=&quot;1036&quot; statutaire-naam=&quot;Liander N.V.&quot; subnaam=&quot;&quot; bank=&quot;Compte bancaire&quot; banknr=&quot;5585 t.n.v. Liander N.V&quot; iban=&quot;\nNL95.INGB.0000.0055.85&quot; bic=&quot;INGBNL2A&quot; kvknr=&quot;KvK 09104351&quot; kvkplaats=&quot;&quot; btwnr=&quot;TVA no. NL8075.62.166.B01&quot; voettekst=&quot;Liander N.V. in Arnhem is part of Alliander&quot;/&gt;_x000d__x000a__x0009__x0009__x0009__x0009_&lt;taal id=&quot;1034&quot; statutaire-naam=&quot;Liander N.V.&quot; subnaam=&quot;&quot; bank=&quot;Cuenta bancaria&quot; banknr=&quot;5585 t.n.v. Liander N.V&quot; iban=&quot;\nNL95.INGB.0000.0055.85&quot; bic=&quot;INGBNL2A&quot; kvknr=&quot;KvK 09104351&quot; kvkplaats=&quot;&quot; btwnr=&quot;IVA no. NL8075.62.166.B01&quot; voettekst=&quot;Liander N.V. in Arnhem is part of Alliander&quot;/&gt;_x000d__x000a__x0009__x0009__x0009__x0009_&lt;ntgroups/&gt;_x000d__x000a__x0009__x0009__x0009_&lt;/bedrijfsonderdeel&gt;_x000d__x000a__x0009__x0009_&lt;/beh-bedrijfsonderdeel-item&gt;&lt;beh-logogroup-item value=&quot;2&quot; formatted-value=&quot;Liander logos&quot;&gt;&lt;logogroup name=&quot;Liander logos&quot;&gt;_x000d__x000a__x0009__x0009__x0009__x0009_&lt;logo name=&quot;liander-kleur&quot; id=&quot;2&quot; button=&quot;logo&quot; image=&quot;colorlogo&quot;/&gt;_x000d__x000a__x0009__x0009__x0009__x0009_&lt;logo name=&quot;liander-zwartwit&quot; id=&quot;7&quot; button=&quot;logo&quot; image=&quot;bwlogo&quot;/&gt;_x000d__x000a__x0009__x0009__x0009__x0009_&lt;logo name=&quot;liander-kiwa&quot; id=&quot;19&quot; button=&quot;logo&quot; image=&quot;kiwalogo&quot;/&gt;_x000d__x000a__x0009__x0009__x0009_&lt;/logogroup&gt;_x000d__x000a__x0009__x0009_&lt;/beh-logogroup-item&gt;&lt;beh-colorlogo-item value=&quot;2&quot; formatted-value=&quot;liander-kleur&quot;&gt;&lt;logo name=&quot;liander-kleur&quot; reference=&quot;2&quot; button=&quot;logo&quot; image=&quot;colorlogo&quot; path=&quot;[ProfileUrl]folders/logos/Liander_38x8-8mm.png&quot; left=&quot;1400&quot; top=&quot;150&quot; width=&quot;415&quot; height=&quot;195&quot; landscape-left=&quot;2270&quot; landscape-top=&quot;150&quot; landscape-width=&quot;415&quot; landscape-height=&quot;195&quot;/&gt;_x000d__x000a__x0009__x0009_&lt;/beh-colorlogo-item&gt;&lt;beh-kiwalogo-item value=&quot;19&quot; formatted-value=&quot;liander-kiwa&quot;&gt;&lt;logo name=&quot;liander-kiwa&quot; reference=&quot;2&quot; button=&quot;logo&quot; image=&quot;kiwalogo&quot; path=&quot;[ProfileUrl]folders/logos/blank.gif&quot; left=&quot;1&quot; top=&quot;1&quot; width=&quot;1&quot; height=&quot;1&quot; landscape-left=&quot;1&quot; landscape-top=&quot;1&quot; landscape-width=&quot;1&quot; landscape-height=&quot;1&quot;/&gt;_x000d__x000a__x0009__x0009_&lt;/beh-kiwalogo-item&gt;&lt;adres formatted-value=&quot;&quot;/&gt;&lt;kixcode/&gt;&lt;colorlogo formatted-value=&quot;[ProfileUrl]folders/logos/Liander_38x8-8mm.png;colorlogo;1400,150,415,195,2270,150,415,195&quot;/&gt;&lt;kiwalogo formatted-value=&quot;[ProfileUrl]folders/logos/blank.gif;kiwalogo;1,1,1,1,1,1,1,1&quot;/&gt;&lt;retouradres formatted-value=&quot;Postbus 50, 6920 AB  Duiven&quot;/&gt;&lt;rubricering formatted-value=&quot;&quot;/&gt;&lt;contactpersoon formatted-value=&quot;Linders&quot;/&gt;&lt;ondertekening-list value=&quot;1&quot; formatted-value=&quot;Linders&quot;/&gt;&lt;ondertekening formatted-value=&quot;Linders\n&quot;/&gt;&lt;bezoekadres formatted-value=&quot;Utrechtseweg 68\nArnhem&quot; output-value=&quot;Utrechtseweg 68\nArnhem\n&quot;/&gt;&lt;postadres formatted-value=&quot;Postbus 50\n6920 AB  Duiven&quot;/&gt;&lt;telefoon formatted-value=&quot;0900 26 32 630&quot;/&gt;&lt;fax output-value=&quot;&quot; formatted-value=&quot;&quot;/&gt;&lt;onskenmerk output-value=&quot;&quot;/&gt;&lt;uwkenmerk output-value=&quot;&quot;/&gt;&lt;kopieaan output-value=&quot;&quot;/&gt;&lt;bijlagen output-value=&quot;&quot;/&gt;&lt;betreft value=&quot;fdsfasdf&quot; formatted-value=&quot;fdsfasdf&quot; format-disabled=&quot;true&quot;/&gt;&lt;datum value=&quot;22 oktober 2013&quot; formatted-value=&quot;22 oktober 2013&quot; format-disabled=&quot;true&quot;/&gt;&lt;economischegegevens formatted-value=&quot;Liander N.V. te Arnhem is onderdeel van Alliander. KvK 09104351. BTW nr. NL8075.62.166.B01 Bankrekening 5585 t.n.v. Liander N.V. \nNL95.INGB.0000.0055.85. INGBNL2A.&quot;/&gt;&lt;businessunit formatted-value=&quot;Liander N.V.&quot;/&gt;&lt;email output-value=&quot;info@​liander.nl\n&quot; formatted-value=&quot;info@​liander.nl&quot;/&gt;&lt;internet formatted-value=&quot;www.liander.nl&quot;/&gt;&lt;statutairenaam-txt value=&quot;Liander N.V.&quot; formatted-value=&quot;Liander N.V.&quot;/&gt;&lt;statutairenaam formatted-value=&quot;\nLiander N.V.&quot;/&gt;&lt;rubricering-txt value=&quot;1&quot; formatted-value=&quot;&quot;/&gt;&lt;aanhef output-value=&quot;Geachte heer/mevrouw ,&quot; value=&quot;1&quot; formatted-value=&quot;Geachte heer/mevrouw &quot;/&gt;&lt;groetregel output-value=&quot;Met vriendelijke groet,&quot; value=&quot;1&quot; formatted-value=&quot;Met vriendelijke groet&quot;/&gt;&lt;_betreft value=&quot;Betreft&quot; formatted-value=&quot;Betreft&quot;/&gt;&lt;_telefoon value=&quot;Telefoon&quot; formatted-value=&quot;Telefoon&quot;/&gt;&lt;_fax formatted-value=&quot;&quot;/&gt;&lt;_fax-txt value=&quot;Fax&quot; formatted-value=&quot;Fax&quot;/&gt;&lt;_datum value=&quot;Datum&quot; formatted-value=&quot;Datum&quot;/&gt;&lt;_pagina value=&quot;Pagina&quot; formatted-value=&quot;Pagina&quot;/&gt;&lt;_paginavan value=&quot;van&quot; formatted-value=&quot;van&quot;/&gt;&lt;_locatie value=&quot;Locatie&quot; formatted-value=&quot;Locatie&quot;/&gt;&lt;_contactpersoon formatted-value=&quot;Contactpersoon&quot;/&gt;&lt;_contactpersoon-txt value=&quot;Contactpersoon&quot; formatted-value=&quot;Contactpersoon&quot;/&gt;&lt;_bezoekadres formatted-value=&quot;Bezoekadres&quot; output-value=&quot;Bezoekadres\n&quot;/&gt;&lt;_bezoekadres-txt value=&quot;Bezoekadres&quot; formatted-value=&quot;Bezoekadres&quot;/&gt;&lt;_postadres formatted-value=&quot;Postadres\n&quot;/&gt;&lt;_postadres-txt value=&quot;Postadres\n&quot; formatted-value=&quot;Postadres\n&quot;/&gt;&lt;_onskenmerk formatted-value=&quot;&quot;/&gt;&lt;_onskenmerk-txt value=&quot;Ons kenmerk\n&quot; formatted-value=&quot;Ons kenmerk\n&quot;/&gt;&lt;_uwkenmerk formatted-value=&quot;&quot;/&gt;&lt;_uwkenmerk-txt value=&quot;Uw kenmerk\n&quot; formatted-value=&quot;Uw kenmerk\n&quot;/&gt;&lt;_kopieaan formatted-value=&quot;&quot;/&gt;&lt;_kopieaan-txt value=&quot;Kopie aan: &quot; formatted-value=&quot;Kopie aan: &quot;/&gt;&lt;_bijlagen formatted-value=&quot;&quot;/&gt;&lt;_bijlagen-txt value=&quot;Bijlage(n): &quot; formatted-value=&quot;Bijlage(n): &quot;/&gt;&lt;/brief&gt;&lt;/data&gt;_x000d__x000a_"/>
    <w:docVar w:name="economischegegevens" w:val="Liander N.V. te Arnhem is onderdeel van Alliander. KvK 09104351. BTW nr. NL8075.62.166.B01 Bankrekening 5585 t.n.v. Liander N.V. _x000d_NL95.INGB.0000.0055.85. INGBNL2A."/>
  </w:docVars>
  <w:rsids>
    <w:rsidRoot w:val="001A64A8"/>
    <w:rsid w:val="0001583E"/>
    <w:rsid w:val="000571B9"/>
    <w:rsid w:val="00074B8F"/>
    <w:rsid w:val="000770AE"/>
    <w:rsid w:val="000841CA"/>
    <w:rsid w:val="00084C17"/>
    <w:rsid w:val="000869EB"/>
    <w:rsid w:val="0009444D"/>
    <w:rsid w:val="00095BCC"/>
    <w:rsid w:val="00097843"/>
    <w:rsid w:val="000A7B7E"/>
    <w:rsid w:val="000B03F3"/>
    <w:rsid w:val="000C2037"/>
    <w:rsid w:val="000E59DF"/>
    <w:rsid w:val="0013250A"/>
    <w:rsid w:val="00150DB1"/>
    <w:rsid w:val="00162705"/>
    <w:rsid w:val="001A64A8"/>
    <w:rsid w:val="001B444A"/>
    <w:rsid w:val="001B4D24"/>
    <w:rsid w:val="001C6BD6"/>
    <w:rsid w:val="001D7031"/>
    <w:rsid w:val="001E02E5"/>
    <w:rsid w:val="001E2F69"/>
    <w:rsid w:val="00200518"/>
    <w:rsid w:val="00213444"/>
    <w:rsid w:val="00213F71"/>
    <w:rsid w:val="00216BD9"/>
    <w:rsid w:val="0022062E"/>
    <w:rsid w:val="00224F9C"/>
    <w:rsid w:val="00225B4D"/>
    <w:rsid w:val="0022721D"/>
    <w:rsid w:val="00232811"/>
    <w:rsid w:val="00252379"/>
    <w:rsid w:val="00266AE6"/>
    <w:rsid w:val="00267B1B"/>
    <w:rsid w:val="00272DCC"/>
    <w:rsid w:val="002816AB"/>
    <w:rsid w:val="00283180"/>
    <w:rsid w:val="00285BA8"/>
    <w:rsid w:val="002A33F9"/>
    <w:rsid w:val="002D2492"/>
    <w:rsid w:val="002D6703"/>
    <w:rsid w:val="002E29BC"/>
    <w:rsid w:val="002E7200"/>
    <w:rsid w:val="002F2328"/>
    <w:rsid w:val="002F725A"/>
    <w:rsid w:val="00314799"/>
    <w:rsid w:val="0032356F"/>
    <w:rsid w:val="003236CF"/>
    <w:rsid w:val="00336B24"/>
    <w:rsid w:val="00350657"/>
    <w:rsid w:val="003B2DDE"/>
    <w:rsid w:val="003F40D3"/>
    <w:rsid w:val="00443476"/>
    <w:rsid w:val="00460350"/>
    <w:rsid w:val="00460838"/>
    <w:rsid w:val="00467FC5"/>
    <w:rsid w:val="004A3F0D"/>
    <w:rsid w:val="004B3346"/>
    <w:rsid w:val="004B6EAC"/>
    <w:rsid w:val="004D7B7F"/>
    <w:rsid w:val="00522273"/>
    <w:rsid w:val="0053798C"/>
    <w:rsid w:val="0054641E"/>
    <w:rsid w:val="00557D5A"/>
    <w:rsid w:val="005725EC"/>
    <w:rsid w:val="00572600"/>
    <w:rsid w:val="005762C2"/>
    <w:rsid w:val="00584B38"/>
    <w:rsid w:val="00591AA1"/>
    <w:rsid w:val="005A666A"/>
    <w:rsid w:val="005B1C2F"/>
    <w:rsid w:val="005B6DD7"/>
    <w:rsid w:val="005D2805"/>
    <w:rsid w:val="005E3F95"/>
    <w:rsid w:val="00601229"/>
    <w:rsid w:val="00605FD9"/>
    <w:rsid w:val="00606A5A"/>
    <w:rsid w:val="0061579C"/>
    <w:rsid w:val="00625915"/>
    <w:rsid w:val="00633488"/>
    <w:rsid w:val="00697E67"/>
    <w:rsid w:val="006B1A43"/>
    <w:rsid w:val="007075C6"/>
    <w:rsid w:val="00735A15"/>
    <w:rsid w:val="00742E98"/>
    <w:rsid w:val="007704BE"/>
    <w:rsid w:val="00774788"/>
    <w:rsid w:val="00794847"/>
    <w:rsid w:val="007D5449"/>
    <w:rsid w:val="007E3E6B"/>
    <w:rsid w:val="007F3AB9"/>
    <w:rsid w:val="007F5912"/>
    <w:rsid w:val="007F5CC9"/>
    <w:rsid w:val="007F693F"/>
    <w:rsid w:val="00803692"/>
    <w:rsid w:val="008114C6"/>
    <w:rsid w:val="00821E00"/>
    <w:rsid w:val="0082692A"/>
    <w:rsid w:val="008361BE"/>
    <w:rsid w:val="00840A0D"/>
    <w:rsid w:val="00861A06"/>
    <w:rsid w:val="008730A1"/>
    <w:rsid w:val="00882420"/>
    <w:rsid w:val="0088255D"/>
    <w:rsid w:val="00882A24"/>
    <w:rsid w:val="00885D71"/>
    <w:rsid w:val="008A11E7"/>
    <w:rsid w:val="00911372"/>
    <w:rsid w:val="00911CB1"/>
    <w:rsid w:val="00921590"/>
    <w:rsid w:val="00937C63"/>
    <w:rsid w:val="00954C4E"/>
    <w:rsid w:val="00994CDE"/>
    <w:rsid w:val="00995557"/>
    <w:rsid w:val="00996593"/>
    <w:rsid w:val="009C7F0F"/>
    <w:rsid w:val="009E2355"/>
    <w:rsid w:val="009E6C08"/>
    <w:rsid w:val="009F32B3"/>
    <w:rsid w:val="00A3181B"/>
    <w:rsid w:val="00A37E52"/>
    <w:rsid w:val="00A858A5"/>
    <w:rsid w:val="00A90E43"/>
    <w:rsid w:val="00AA04B9"/>
    <w:rsid w:val="00AB704C"/>
    <w:rsid w:val="00B23672"/>
    <w:rsid w:val="00B300AA"/>
    <w:rsid w:val="00B42534"/>
    <w:rsid w:val="00B66D26"/>
    <w:rsid w:val="00B729C1"/>
    <w:rsid w:val="00BC0EC6"/>
    <w:rsid w:val="00BC56A3"/>
    <w:rsid w:val="00BD44F7"/>
    <w:rsid w:val="00BE1B09"/>
    <w:rsid w:val="00BF7747"/>
    <w:rsid w:val="00C17056"/>
    <w:rsid w:val="00C3161C"/>
    <w:rsid w:val="00C42635"/>
    <w:rsid w:val="00C51838"/>
    <w:rsid w:val="00C544C3"/>
    <w:rsid w:val="00C54873"/>
    <w:rsid w:val="00CE0546"/>
    <w:rsid w:val="00CE19E1"/>
    <w:rsid w:val="00D116CC"/>
    <w:rsid w:val="00D52592"/>
    <w:rsid w:val="00D6318C"/>
    <w:rsid w:val="00D70007"/>
    <w:rsid w:val="00D83CE9"/>
    <w:rsid w:val="00D86012"/>
    <w:rsid w:val="00D87DFD"/>
    <w:rsid w:val="00D95F4F"/>
    <w:rsid w:val="00DA7568"/>
    <w:rsid w:val="00DD25B9"/>
    <w:rsid w:val="00E01FF6"/>
    <w:rsid w:val="00E12860"/>
    <w:rsid w:val="00E15CC8"/>
    <w:rsid w:val="00E2183A"/>
    <w:rsid w:val="00E23843"/>
    <w:rsid w:val="00E32A5E"/>
    <w:rsid w:val="00E36ADE"/>
    <w:rsid w:val="00E466A9"/>
    <w:rsid w:val="00E47E13"/>
    <w:rsid w:val="00E628E0"/>
    <w:rsid w:val="00E745B7"/>
    <w:rsid w:val="00E76E00"/>
    <w:rsid w:val="00E872D2"/>
    <w:rsid w:val="00E97734"/>
    <w:rsid w:val="00EA6904"/>
    <w:rsid w:val="00EB4BF3"/>
    <w:rsid w:val="00EC4E2A"/>
    <w:rsid w:val="00EC5DD5"/>
    <w:rsid w:val="00EF614F"/>
    <w:rsid w:val="00F12CC0"/>
    <w:rsid w:val="00F25FE4"/>
    <w:rsid w:val="00F409FF"/>
    <w:rsid w:val="00F657E8"/>
    <w:rsid w:val="00F75941"/>
    <w:rsid w:val="00F800AD"/>
    <w:rsid w:val="00F80F71"/>
    <w:rsid w:val="00F81538"/>
    <w:rsid w:val="00F81816"/>
    <w:rsid w:val="00F830C8"/>
    <w:rsid w:val="00F8315B"/>
    <w:rsid w:val="00FA3373"/>
    <w:rsid w:val="00FA72CE"/>
    <w:rsid w:val="00FB4173"/>
    <w:rsid w:val="00FC3956"/>
    <w:rsid w:val="00FC72E8"/>
    <w:rsid w:val="00FD095F"/>
    <w:rsid w:val="00FE46E1"/>
    <w:rsid w:val="00FE59FC"/>
    <w:rsid w:val="00FE6982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broodtekst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broodtekst"/>
    <w:pPr>
      <w:tabs>
        <w:tab w:val="center" w:pos="4153"/>
        <w:tab w:val="right" w:pos="8306"/>
      </w:tabs>
    </w:pPr>
  </w:style>
  <w:style w:type="paragraph" w:styleId="Voetnoottekst">
    <w:name w:val="footnote text"/>
    <w:basedOn w:val="broodtekst"/>
    <w:semiHidden/>
  </w:style>
  <w:style w:type="paragraph" w:customStyle="1" w:styleId="BusinessUnit">
    <w:name w:val="Business Unit"/>
    <w:basedOn w:val="broodtekst"/>
    <w:pPr>
      <w:spacing w:line="260" w:lineRule="exact"/>
    </w:pPr>
    <w:rPr>
      <w:b/>
      <w:sz w:val="17"/>
    </w:rPr>
  </w:style>
  <w:style w:type="paragraph" w:customStyle="1" w:styleId="Retouradres">
    <w:name w:val="Retouradres"/>
    <w:basedOn w:val="broodtekst"/>
    <w:pPr>
      <w:spacing w:line="260" w:lineRule="exact"/>
    </w:pPr>
    <w:rPr>
      <w:sz w:val="14"/>
    </w:rPr>
  </w:style>
  <w:style w:type="paragraph" w:customStyle="1" w:styleId="Rubricering">
    <w:name w:val="Rubricering"/>
    <w:basedOn w:val="broodtekst"/>
    <w:pPr>
      <w:spacing w:line="260" w:lineRule="exact"/>
    </w:pPr>
    <w:rPr>
      <w:b/>
    </w:rPr>
  </w:style>
  <w:style w:type="paragraph" w:customStyle="1" w:styleId="VasteGegevens">
    <w:name w:val="Vaste Gegevens"/>
    <w:basedOn w:val="broodtekst"/>
    <w:pPr>
      <w:spacing w:line="260" w:lineRule="exact"/>
    </w:pPr>
    <w:rPr>
      <w:b/>
      <w:noProof/>
      <w:sz w:val="15"/>
    </w:rPr>
  </w:style>
  <w:style w:type="paragraph" w:customStyle="1" w:styleId="VariabeleGegevens">
    <w:name w:val="Variabele Gegevens"/>
    <w:basedOn w:val="broodtekst"/>
    <w:pPr>
      <w:spacing w:line="260" w:lineRule="exact"/>
    </w:p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EconomischeGegevens">
    <w:name w:val="Economische Gegevens"/>
    <w:basedOn w:val="broodtekst"/>
    <w:pPr>
      <w:spacing w:line="173" w:lineRule="exact"/>
    </w:pPr>
    <w:rPr>
      <w:sz w:val="13"/>
    </w:rPr>
  </w:style>
  <w:style w:type="character" w:customStyle="1" w:styleId="ChVastegegevens">
    <w:name w:val="Ch_Vastegegevens"/>
    <w:basedOn w:val="Standaardalinea-lettertype"/>
    <w:rPr>
      <w:rFonts w:ascii="Arial" w:hAnsi="Arial"/>
    </w:rPr>
  </w:style>
  <w:style w:type="character" w:customStyle="1" w:styleId="ChVariabelegegevens">
    <w:name w:val="Ch_Variabelegegevens"/>
    <w:basedOn w:val="Standaardalinea-lettertype"/>
    <w:rPr>
      <w:rFonts w:ascii="Arial" w:hAnsi="Arial"/>
      <w:sz w:val="19"/>
    </w:rPr>
  </w:style>
  <w:style w:type="paragraph" w:customStyle="1" w:styleId="Kixcode">
    <w:name w:val="Kixcode"/>
    <w:basedOn w:val="VariabeleGegevens"/>
    <w:pPr>
      <w:spacing w:before="40" w:line="260" w:lineRule="atLeast"/>
    </w:pPr>
    <w:rPr>
      <w:rFonts w:ascii="KIX Barcode" w:hAnsi="KIX Barcode"/>
      <w:sz w:val="22"/>
    </w:rPr>
  </w:style>
  <w:style w:type="paragraph" w:customStyle="1" w:styleId="broodtekst">
    <w:name w:val="broodtekst"/>
    <w:basedOn w:val="Standaard"/>
    <w:pPr>
      <w:spacing w:line="260" w:lineRule="atLeast"/>
    </w:pPr>
    <w:rPr>
      <w:sz w:val="19"/>
    </w:rPr>
  </w:style>
  <w:style w:type="paragraph" w:styleId="Ballontekst">
    <w:name w:val="Balloon Text"/>
    <w:basedOn w:val="Standaard"/>
    <w:link w:val="BallontekstChar"/>
    <w:rsid w:val="005464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64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46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8">
    <w:name w:val="Stijl8"/>
    <w:basedOn w:val="Standaardalinea-lettertype"/>
    <w:uiPriority w:val="1"/>
    <w:rsid w:val="0054641E"/>
    <w:rPr>
      <w:rFonts w:ascii="Arial" w:hAnsi="Arial"/>
      <w:sz w:val="19"/>
    </w:rPr>
  </w:style>
  <w:style w:type="character" w:customStyle="1" w:styleId="Stijl9">
    <w:name w:val="Stijl9"/>
    <w:basedOn w:val="Standaardalinea-lettertype"/>
    <w:uiPriority w:val="1"/>
    <w:rsid w:val="0054641E"/>
    <w:rPr>
      <w:rFonts w:ascii="Arial" w:hAnsi="Arial"/>
      <w:b/>
      <w:sz w:val="19"/>
    </w:rPr>
  </w:style>
  <w:style w:type="paragraph" w:styleId="Geenafstand">
    <w:name w:val="No Spacing"/>
    <w:uiPriority w:val="1"/>
    <w:qFormat/>
    <w:rsid w:val="005464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236CF"/>
    <w:pPr>
      <w:ind w:left="720"/>
      <w:contextualSpacing/>
    </w:pPr>
  </w:style>
  <w:style w:type="character" w:styleId="Verwijzingopmerking">
    <w:name w:val="annotation reference"/>
    <w:basedOn w:val="Standaardalinea-lettertype"/>
    <w:rsid w:val="00E76E0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6E00"/>
  </w:style>
  <w:style w:type="character" w:customStyle="1" w:styleId="TekstopmerkingChar">
    <w:name w:val="Tekst opmerking Char"/>
    <w:basedOn w:val="Standaardalinea-lettertype"/>
    <w:link w:val="Tekstopmerking"/>
    <w:rsid w:val="00E76E0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6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76E00"/>
    <w:rPr>
      <w:rFonts w:ascii="Arial" w:hAnsi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E97734"/>
    <w:rPr>
      <w:rFonts w:ascii="Arial" w:hAnsi="Arial"/>
      <w:sz w:val="19"/>
    </w:rPr>
  </w:style>
  <w:style w:type="character" w:styleId="Nadruk">
    <w:name w:val="Emphasis"/>
    <w:basedOn w:val="Standaardalinea-lettertype"/>
    <w:qFormat/>
    <w:rsid w:val="00150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broodtekst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broodtekst"/>
    <w:pPr>
      <w:tabs>
        <w:tab w:val="center" w:pos="4153"/>
        <w:tab w:val="right" w:pos="8306"/>
      </w:tabs>
    </w:pPr>
  </w:style>
  <w:style w:type="paragraph" w:styleId="Voetnoottekst">
    <w:name w:val="footnote text"/>
    <w:basedOn w:val="broodtekst"/>
    <w:semiHidden/>
  </w:style>
  <w:style w:type="paragraph" w:customStyle="1" w:styleId="BusinessUnit">
    <w:name w:val="Business Unit"/>
    <w:basedOn w:val="broodtekst"/>
    <w:pPr>
      <w:spacing w:line="260" w:lineRule="exact"/>
    </w:pPr>
    <w:rPr>
      <w:b/>
      <w:sz w:val="17"/>
    </w:rPr>
  </w:style>
  <w:style w:type="paragraph" w:customStyle="1" w:styleId="Retouradres">
    <w:name w:val="Retouradres"/>
    <w:basedOn w:val="broodtekst"/>
    <w:pPr>
      <w:spacing w:line="260" w:lineRule="exact"/>
    </w:pPr>
    <w:rPr>
      <w:sz w:val="14"/>
    </w:rPr>
  </w:style>
  <w:style w:type="paragraph" w:customStyle="1" w:styleId="Rubricering">
    <w:name w:val="Rubricering"/>
    <w:basedOn w:val="broodtekst"/>
    <w:pPr>
      <w:spacing w:line="260" w:lineRule="exact"/>
    </w:pPr>
    <w:rPr>
      <w:b/>
    </w:rPr>
  </w:style>
  <w:style w:type="paragraph" w:customStyle="1" w:styleId="VasteGegevens">
    <w:name w:val="Vaste Gegevens"/>
    <w:basedOn w:val="broodtekst"/>
    <w:pPr>
      <w:spacing w:line="260" w:lineRule="exact"/>
    </w:pPr>
    <w:rPr>
      <w:b/>
      <w:noProof/>
      <w:sz w:val="15"/>
    </w:rPr>
  </w:style>
  <w:style w:type="paragraph" w:customStyle="1" w:styleId="VariabeleGegevens">
    <w:name w:val="Variabele Gegevens"/>
    <w:basedOn w:val="broodtekst"/>
    <w:pPr>
      <w:spacing w:line="260" w:lineRule="exact"/>
    </w:p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EconomischeGegevens">
    <w:name w:val="Economische Gegevens"/>
    <w:basedOn w:val="broodtekst"/>
    <w:pPr>
      <w:spacing w:line="173" w:lineRule="exact"/>
    </w:pPr>
    <w:rPr>
      <w:sz w:val="13"/>
    </w:rPr>
  </w:style>
  <w:style w:type="character" w:customStyle="1" w:styleId="ChVastegegevens">
    <w:name w:val="Ch_Vastegegevens"/>
    <w:basedOn w:val="Standaardalinea-lettertype"/>
    <w:rPr>
      <w:rFonts w:ascii="Arial" w:hAnsi="Arial"/>
    </w:rPr>
  </w:style>
  <w:style w:type="character" w:customStyle="1" w:styleId="ChVariabelegegevens">
    <w:name w:val="Ch_Variabelegegevens"/>
    <w:basedOn w:val="Standaardalinea-lettertype"/>
    <w:rPr>
      <w:rFonts w:ascii="Arial" w:hAnsi="Arial"/>
      <w:sz w:val="19"/>
    </w:rPr>
  </w:style>
  <w:style w:type="paragraph" w:customStyle="1" w:styleId="Kixcode">
    <w:name w:val="Kixcode"/>
    <w:basedOn w:val="VariabeleGegevens"/>
    <w:pPr>
      <w:spacing w:before="40" w:line="260" w:lineRule="atLeast"/>
    </w:pPr>
    <w:rPr>
      <w:rFonts w:ascii="KIX Barcode" w:hAnsi="KIX Barcode"/>
      <w:sz w:val="22"/>
    </w:rPr>
  </w:style>
  <w:style w:type="paragraph" w:customStyle="1" w:styleId="broodtekst">
    <w:name w:val="broodtekst"/>
    <w:basedOn w:val="Standaard"/>
    <w:pPr>
      <w:spacing w:line="260" w:lineRule="atLeast"/>
    </w:pPr>
    <w:rPr>
      <w:sz w:val="19"/>
    </w:rPr>
  </w:style>
  <w:style w:type="paragraph" w:styleId="Ballontekst">
    <w:name w:val="Balloon Text"/>
    <w:basedOn w:val="Standaard"/>
    <w:link w:val="BallontekstChar"/>
    <w:rsid w:val="005464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64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46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8">
    <w:name w:val="Stijl8"/>
    <w:basedOn w:val="Standaardalinea-lettertype"/>
    <w:uiPriority w:val="1"/>
    <w:rsid w:val="0054641E"/>
    <w:rPr>
      <w:rFonts w:ascii="Arial" w:hAnsi="Arial"/>
      <w:sz w:val="19"/>
    </w:rPr>
  </w:style>
  <w:style w:type="character" w:customStyle="1" w:styleId="Stijl9">
    <w:name w:val="Stijl9"/>
    <w:basedOn w:val="Standaardalinea-lettertype"/>
    <w:uiPriority w:val="1"/>
    <w:rsid w:val="0054641E"/>
    <w:rPr>
      <w:rFonts w:ascii="Arial" w:hAnsi="Arial"/>
      <w:b/>
      <w:sz w:val="19"/>
    </w:rPr>
  </w:style>
  <w:style w:type="paragraph" w:styleId="Geenafstand">
    <w:name w:val="No Spacing"/>
    <w:uiPriority w:val="1"/>
    <w:qFormat/>
    <w:rsid w:val="005464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236CF"/>
    <w:pPr>
      <w:ind w:left="720"/>
      <w:contextualSpacing/>
    </w:pPr>
  </w:style>
  <w:style w:type="character" w:styleId="Verwijzingopmerking">
    <w:name w:val="annotation reference"/>
    <w:basedOn w:val="Standaardalinea-lettertype"/>
    <w:rsid w:val="00E76E0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6E00"/>
  </w:style>
  <w:style w:type="character" w:customStyle="1" w:styleId="TekstopmerkingChar">
    <w:name w:val="Tekst opmerking Char"/>
    <w:basedOn w:val="Standaardalinea-lettertype"/>
    <w:link w:val="Tekstopmerking"/>
    <w:rsid w:val="00E76E0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6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76E00"/>
    <w:rPr>
      <w:rFonts w:ascii="Arial" w:hAnsi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E97734"/>
    <w:rPr>
      <w:rFonts w:ascii="Arial" w:hAnsi="Arial"/>
      <w:sz w:val="19"/>
    </w:rPr>
  </w:style>
  <w:style w:type="character" w:styleId="Nadruk">
    <w:name w:val="Emphasis"/>
    <w:basedOn w:val="Standaardalinea-lettertype"/>
    <w:qFormat/>
    <w:rsid w:val="00150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82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553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989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33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535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67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nderhoudinapeldoorn.n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nderhoudinapeldoorn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fspaka01\appdata1a$\jansenli\AppData\Roaming\B-ware\DocSys.Web\profiles\alliander\client\folders\..\folders\logos\blank.gif" TargetMode="External"/><Relationship Id="rId1" Type="http://schemas.openxmlformats.org/officeDocument/2006/relationships/image" Target="media/image1.gif"/><Relationship Id="rId4" Type="http://schemas.openxmlformats.org/officeDocument/2006/relationships/image" Target="file:///\\fspaka01\appdata1a$\jansenli\AppData\Roaming\B-ware\DocSys.Web\profiles\alliander\client\folders\..\folders\logos\liander_38x8-8mm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fspaka01\appdata1a$\jansenli\AppData\Roaming\B-ware\DocSys.Web\profiles\alliander\client\folders\..\folders\logos\blank.gif" TargetMode="External"/><Relationship Id="rId1" Type="http://schemas.openxmlformats.org/officeDocument/2006/relationships/image" Target="media/image1.gif"/><Relationship Id="rId4" Type="http://schemas.openxmlformats.org/officeDocument/2006/relationships/image" Target="file:///\\fspaka01\appdata1a$\jansenli\AppData\Roaming\B-ware\DocSys.Web\profiles\alliander\client\folders\..\folders\logos\liander_38x8-8mm.pn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\\fspaka01\appdata1a$\jansenli\AppData\Roaming\B-ware\DocSys.Web\profiles\alliander\client\folders\..\folders\logos\blank.gif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3.jpg"/><Relationship Id="rId5" Type="http://schemas.openxmlformats.org/officeDocument/2006/relationships/image" Target="file:///\\fspaka01\appdata1a$\jansenli\AppData\Roaming\B-ware\DocSys.Web\profiles\alliander\client\folders\..\folders\logos\liander_38x8-8mm.png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paka01\appdata1a$\AL6834\AppData\Roaming\B-ware\DocSys.Web\profiles\alliander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E90E-FE7B-4738-996E-9D756F2E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192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Alliander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fdsfasdf</dc:subject>
  <dc:creator>Linders, Linda</dc:creator>
  <cp:lastModifiedBy>Geursen, Judith</cp:lastModifiedBy>
  <cp:revision>2</cp:revision>
  <cp:lastPrinted>2014-04-28T08:53:00Z</cp:lastPrinted>
  <dcterms:created xsi:type="dcterms:W3CDTF">2016-04-06T12:30:00Z</dcterms:created>
  <dcterms:modified xsi:type="dcterms:W3CDTF">2016-04-06T12:30:00Z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Liander N.V.</vt:lpwstr>
  </property>
  <property fmtid="{D5CDD505-2E9C-101B-9397-08002B2CF9AE}" pid="3" name="rubricering">
    <vt:lpwstr/>
  </property>
  <property fmtid="{D5CDD505-2E9C-101B-9397-08002B2CF9AE}" pid="4" name="adres">
    <vt:lpwstr/>
  </property>
  <property fmtid="{D5CDD505-2E9C-101B-9397-08002B2CF9AE}" pid="5" name="_contactpersoon">
    <vt:lpwstr>Contactpersoon</vt:lpwstr>
  </property>
  <property fmtid="{D5CDD505-2E9C-101B-9397-08002B2CF9AE}" pid="6" name="contactpersoon">
    <vt:lpwstr>Linders</vt:lpwstr>
  </property>
  <property fmtid="{D5CDD505-2E9C-101B-9397-08002B2CF9AE}" pid="7" name="_betreft">
    <vt:lpwstr>Betreft</vt:lpwstr>
  </property>
  <property fmtid="{D5CDD505-2E9C-101B-9397-08002B2CF9AE}" pid="8" name="betreft">
    <vt:lpwstr>fdsfasdf</vt:lpwstr>
  </property>
  <property fmtid="{D5CDD505-2E9C-101B-9397-08002B2CF9AE}" pid="9" name="_bezoekadres">
    <vt:lpwstr>Bezoekadres_x000d_</vt:lpwstr>
  </property>
  <property fmtid="{D5CDD505-2E9C-101B-9397-08002B2CF9AE}" pid="10" name="bezoekadres">
    <vt:lpwstr>Utrechtseweg 68_x000d_Arnhem_x000d_</vt:lpwstr>
  </property>
  <property fmtid="{D5CDD505-2E9C-101B-9397-08002B2CF9AE}" pid="11" name="_postadres">
    <vt:lpwstr>Postadres_x000d_</vt:lpwstr>
  </property>
  <property fmtid="{D5CDD505-2E9C-101B-9397-08002B2CF9AE}" pid="12" name="postadres">
    <vt:lpwstr>Postbus 50_x000d_6920 AB  Duiven</vt:lpwstr>
  </property>
  <property fmtid="{D5CDD505-2E9C-101B-9397-08002B2CF9AE}" pid="13" name="_telefoon">
    <vt:lpwstr>Telefoon</vt:lpwstr>
  </property>
  <property fmtid="{D5CDD505-2E9C-101B-9397-08002B2CF9AE}" pid="14" name="telefoon">
    <vt:lpwstr>0900 26 32 630</vt:lpwstr>
  </property>
  <property fmtid="{D5CDD505-2E9C-101B-9397-08002B2CF9AE}" pid="15" name="_fax">
    <vt:lpwstr/>
  </property>
  <property fmtid="{D5CDD505-2E9C-101B-9397-08002B2CF9AE}" pid="16" name="fax">
    <vt:lpwstr/>
  </property>
  <property fmtid="{D5CDD505-2E9C-101B-9397-08002B2CF9AE}" pid="17" name="internet">
    <vt:lpwstr>www.liander.nl</vt:lpwstr>
  </property>
  <property fmtid="{D5CDD505-2E9C-101B-9397-08002B2CF9AE}" pid="18" name="_datum">
    <vt:lpwstr>Datum</vt:lpwstr>
  </property>
  <property fmtid="{D5CDD505-2E9C-101B-9397-08002B2CF9AE}" pid="19" name="datum">
    <vt:lpwstr>22 oktober 2013</vt:lpwstr>
  </property>
  <property fmtid="{D5CDD505-2E9C-101B-9397-08002B2CF9AE}" pid="20" name="_onskenmerk">
    <vt:lpwstr/>
  </property>
  <property fmtid="{D5CDD505-2E9C-101B-9397-08002B2CF9AE}" pid="21" name="onskenmerk">
    <vt:lpwstr/>
  </property>
  <property fmtid="{D5CDD505-2E9C-101B-9397-08002B2CF9AE}" pid="22" name="_uwkenmerk">
    <vt:lpwstr/>
  </property>
  <property fmtid="{D5CDD505-2E9C-101B-9397-08002B2CF9AE}" pid="23" name="uwkenmerk">
    <vt:lpwstr/>
  </property>
  <property fmtid="{D5CDD505-2E9C-101B-9397-08002B2CF9AE}" pid="24" name="aanhef">
    <vt:lpwstr>Geachte heer/mevrouw ,</vt:lpwstr>
  </property>
  <property fmtid="{D5CDD505-2E9C-101B-9397-08002B2CF9AE}" pid="25" name="groetregel">
    <vt:lpwstr>Met vriendelijke groet,</vt:lpwstr>
  </property>
  <property fmtid="{D5CDD505-2E9C-101B-9397-08002B2CF9AE}" pid="26" name="ondertekening">
    <vt:lpwstr>Linders_x000d_</vt:lpwstr>
  </property>
  <property fmtid="{D5CDD505-2E9C-101B-9397-08002B2CF9AE}" pid="27" name="_kopieaan">
    <vt:lpwstr/>
  </property>
  <property fmtid="{D5CDD505-2E9C-101B-9397-08002B2CF9AE}" pid="28" name="kopieaan">
    <vt:lpwstr/>
  </property>
  <property fmtid="{D5CDD505-2E9C-101B-9397-08002B2CF9AE}" pid="29" name="_bijlagen">
    <vt:lpwstr/>
  </property>
  <property fmtid="{D5CDD505-2E9C-101B-9397-08002B2CF9AE}" pid="30" name="bijlagen">
    <vt:lpwstr/>
  </property>
  <property fmtid="{D5CDD505-2E9C-101B-9397-08002B2CF9AE}" pid="31" name="_pagina">
    <vt:lpwstr>Pagina</vt:lpwstr>
  </property>
  <property fmtid="{D5CDD505-2E9C-101B-9397-08002B2CF9AE}" pid="32" name="_Paginavan">
    <vt:lpwstr>van</vt:lpwstr>
  </property>
  <property fmtid="{D5CDD505-2E9C-101B-9397-08002B2CF9AE}" pid="33" name="retouradres">
    <vt:lpwstr>Postbus 50, 6920 AB  Duiven</vt:lpwstr>
  </property>
  <property fmtid="{D5CDD505-2E9C-101B-9397-08002B2CF9AE}" pid="34" name="kixcode">
    <vt:lpwstr/>
  </property>
  <property fmtid="{D5CDD505-2E9C-101B-9397-08002B2CF9AE}" pid="35" name="versie">
    <vt:lpwstr>1.3 - 2013-09-06</vt:lpwstr>
  </property>
  <property fmtid="{D5CDD505-2E9C-101B-9397-08002B2CF9AE}" pid="36" name="logo">
    <vt:lpwstr>logo</vt:lpwstr>
  </property>
  <property fmtid="{D5CDD505-2E9C-101B-9397-08002B2CF9AE}" pid="37" name="colorlogo">
    <vt:lpwstr>[ProfileUrl]folders/logos/Liander_38x8-8mm.png;colorlogo;1400,150,415,195,2270,150,415,195</vt:lpwstr>
  </property>
  <property fmtid="{D5CDD505-2E9C-101B-9397-08002B2CF9AE}" pid="38" name="kiwalogo">
    <vt:lpwstr>[ProfileUrl]folders/logos/blank.gif;kiwalogo;1,1,1,1,1,1,1,1</vt:lpwstr>
  </property>
  <property fmtid="{D5CDD505-2E9C-101B-9397-08002B2CF9AE}" pid="39" name="LogoDenyAt_colorlogo">
    <vt:lpwstr>2-</vt:lpwstr>
  </property>
  <property fmtid="{D5CDD505-2E9C-101B-9397-08002B2CF9AE}" pid="40" name="LogoDenyAt_kiwalogo">
    <vt:lpwstr>2-</vt:lpwstr>
  </property>
  <property fmtid="{D5CDD505-2E9C-101B-9397-08002B2CF9AE}" pid="41" name="statutairenaam">
    <vt:lpwstr>_x000d_Liander N.V.</vt:lpwstr>
  </property>
  <property fmtid="{D5CDD505-2E9C-101B-9397-08002B2CF9AE}" pid="42" name="email">
    <vt:lpwstr>info@​liander.nl_x000d_</vt:lpwstr>
  </property>
</Properties>
</file>